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20B84" w14:textId="6A7C1DBF" w:rsidR="004416C3" w:rsidRPr="004416C3" w:rsidRDefault="004416C3" w:rsidP="004416C3">
      <w:pPr>
        <w:pStyle w:val="Title"/>
        <w:jc w:val="right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>v20</w:t>
      </w:r>
      <w:r w:rsidR="00AD4B70">
        <w:rPr>
          <w:color w:val="000000"/>
          <w:sz w:val="18"/>
          <w:szCs w:val="18"/>
        </w:rPr>
        <w:t>20-06-01</w:t>
      </w:r>
    </w:p>
    <w:p w14:paraId="71A0C02F" w14:textId="77777777" w:rsidR="004416C3" w:rsidRDefault="004416C3">
      <w:pPr>
        <w:pStyle w:val="Title"/>
        <w:rPr>
          <w:color w:val="000000"/>
          <w:sz w:val="24"/>
        </w:rPr>
      </w:pPr>
    </w:p>
    <w:p w14:paraId="6EB2C86B" w14:textId="77777777" w:rsidR="00FE7AC1" w:rsidRPr="00154383" w:rsidRDefault="00FE7AC1">
      <w:pPr>
        <w:pStyle w:val="Title"/>
        <w:rPr>
          <w:color w:val="000000"/>
          <w:sz w:val="24"/>
        </w:rPr>
      </w:pPr>
      <w:r w:rsidRPr="00154383">
        <w:rPr>
          <w:color w:val="000000"/>
          <w:sz w:val="24"/>
        </w:rPr>
        <w:t>N Y I L A T K O Z A T</w:t>
      </w:r>
    </w:p>
    <w:p w14:paraId="6EB2C86C" w14:textId="77777777" w:rsidR="003005BD" w:rsidRPr="00154383" w:rsidRDefault="00F0787B" w:rsidP="00CF5275">
      <w:pPr>
        <w:spacing w:line="360" w:lineRule="auto"/>
        <w:jc w:val="center"/>
        <w:rPr>
          <w:color w:val="000000"/>
          <w:sz w:val="22"/>
          <w:szCs w:val="22"/>
        </w:rPr>
      </w:pPr>
      <w:proofErr w:type="gramStart"/>
      <w:r w:rsidRPr="00154383">
        <w:rPr>
          <w:b/>
          <w:color w:val="000000"/>
        </w:rPr>
        <w:t>a</w:t>
      </w:r>
      <w:proofErr w:type="gramEnd"/>
      <w:r w:rsidRPr="00154383">
        <w:rPr>
          <w:b/>
          <w:color w:val="000000"/>
        </w:rPr>
        <w:t xml:space="preserve"> biztosítási titok alóli felmentésről</w:t>
      </w:r>
    </w:p>
    <w:p w14:paraId="6EB2C86D" w14:textId="77777777" w:rsidR="00817131" w:rsidRPr="00154383" w:rsidRDefault="00817131" w:rsidP="003005BD">
      <w:pPr>
        <w:jc w:val="both"/>
        <w:rPr>
          <w:color w:val="000000"/>
          <w:sz w:val="22"/>
          <w:szCs w:val="22"/>
        </w:rPr>
      </w:pPr>
    </w:p>
    <w:p w14:paraId="5A5FE411" w14:textId="7201799B" w:rsidR="00BF276E" w:rsidRDefault="001A201E" w:rsidP="003005BD">
      <w:pPr>
        <w:spacing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A </w:t>
      </w:r>
      <w:r w:rsidR="004D1E5F">
        <w:rPr>
          <w:color w:val="000000"/>
          <w:sz w:val="22"/>
          <w:szCs w:val="22"/>
        </w:rPr>
        <w:t>……………………………………………………</w:t>
      </w:r>
      <w:r>
        <w:rPr>
          <w:color w:val="000000"/>
          <w:sz w:val="22"/>
          <w:szCs w:val="22"/>
        </w:rPr>
        <w:t xml:space="preserve"> (székhely: </w:t>
      </w:r>
      <w:r w:rsidR="004D1E5F">
        <w:rPr>
          <w:color w:val="000000"/>
          <w:sz w:val="22"/>
          <w:szCs w:val="22"/>
        </w:rPr>
        <w:t>………………………....</w:t>
      </w:r>
      <w:r>
        <w:rPr>
          <w:color w:val="000000"/>
          <w:sz w:val="22"/>
          <w:szCs w:val="22"/>
        </w:rPr>
        <w:t xml:space="preserve">, cégjegyzékszám: </w:t>
      </w:r>
      <w:r w:rsidR="004D1E5F">
        <w:rPr>
          <w:color w:val="000000"/>
          <w:sz w:val="22"/>
          <w:szCs w:val="22"/>
        </w:rPr>
        <w:t>………………….</w:t>
      </w:r>
      <w:r>
        <w:rPr>
          <w:color w:val="000000"/>
          <w:sz w:val="22"/>
          <w:szCs w:val="22"/>
        </w:rPr>
        <w:t xml:space="preserve">, adószám: </w:t>
      </w:r>
      <w:r w:rsidR="004D1E5F">
        <w:rPr>
          <w:color w:val="000000"/>
          <w:sz w:val="22"/>
          <w:szCs w:val="22"/>
        </w:rPr>
        <w:t>……..</w:t>
      </w:r>
      <w:r>
        <w:rPr>
          <w:color w:val="000000"/>
          <w:sz w:val="22"/>
          <w:szCs w:val="22"/>
        </w:rPr>
        <w:t>-</w:t>
      </w:r>
      <w:r w:rsidR="004D1E5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-</w:t>
      </w:r>
      <w:r w:rsidR="004D1E5F">
        <w:rPr>
          <w:color w:val="000000"/>
          <w:sz w:val="22"/>
          <w:szCs w:val="22"/>
        </w:rPr>
        <w:t>..</w:t>
      </w:r>
      <w:r w:rsidR="003005BD" w:rsidRPr="0015438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képviseli: </w:t>
      </w:r>
      <w:r w:rsidR="00C502B7">
        <w:rPr>
          <w:color w:val="000000"/>
          <w:sz w:val="22"/>
          <w:szCs w:val="22"/>
        </w:rPr>
        <w:t>……………………….....</w:t>
      </w:r>
      <w:r w:rsidR="00A606B2" w:rsidRPr="00154383">
        <w:rPr>
          <w:color w:val="000000"/>
          <w:sz w:val="22"/>
          <w:szCs w:val="22"/>
        </w:rPr>
        <w:t xml:space="preserve">, </w:t>
      </w:r>
      <w:r w:rsidR="003005BD" w:rsidRPr="00154383">
        <w:rPr>
          <w:color w:val="000000"/>
          <w:sz w:val="22"/>
          <w:szCs w:val="22"/>
        </w:rPr>
        <w:t>a továbbiakban: Társaság)</w:t>
      </w:r>
      <w:r w:rsidR="00A606B2" w:rsidRPr="00154383">
        <w:rPr>
          <w:color w:val="000000"/>
          <w:sz w:val="22"/>
          <w:szCs w:val="22"/>
        </w:rPr>
        <w:t xml:space="preserve"> </w:t>
      </w:r>
      <w:r w:rsidR="00C8655E" w:rsidRPr="00154383">
        <w:rPr>
          <w:color w:val="000000"/>
          <w:sz w:val="22"/>
          <w:szCs w:val="22"/>
        </w:rPr>
        <w:t>tudomásul veszi, hogy a Magyar Exporthitel Biztosító Zrt.</w:t>
      </w:r>
      <w:r w:rsidR="004F7A52">
        <w:rPr>
          <w:color w:val="000000"/>
          <w:sz w:val="22"/>
          <w:szCs w:val="22"/>
        </w:rPr>
        <w:t>-</w:t>
      </w:r>
      <w:proofErr w:type="spellStart"/>
      <w:r w:rsidR="004F7A52">
        <w:rPr>
          <w:color w:val="000000"/>
          <w:sz w:val="22"/>
          <w:szCs w:val="22"/>
        </w:rPr>
        <w:t>nek</w:t>
      </w:r>
      <w:proofErr w:type="spellEnd"/>
      <w:r w:rsidR="004F7A52">
        <w:rPr>
          <w:color w:val="000000"/>
          <w:sz w:val="22"/>
          <w:szCs w:val="22"/>
        </w:rPr>
        <w:t xml:space="preserve"> </w:t>
      </w:r>
      <w:r w:rsidR="00C8655E" w:rsidRPr="00154383">
        <w:rPr>
          <w:color w:val="000000"/>
          <w:sz w:val="22"/>
          <w:szCs w:val="22"/>
        </w:rPr>
        <w:t xml:space="preserve"> (székhelye: 1065 Budapest, Nagymező u. 46-48., KSH törzsszáma: 10949621-6512-114-01) (a továbbiakban: MEHIB Zrt</w:t>
      </w:r>
      <w:r w:rsidR="004D1E5F">
        <w:rPr>
          <w:color w:val="000000"/>
          <w:sz w:val="22"/>
          <w:szCs w:val="22"/>
        </w:rPr>
        <w:t>.)</w:t>
      </w:r>
      <w:r w:rsidR="00C8655E" w:rsidRPr="00154383">
        <w:rPr>
          <w:color w:val="000000"/>
          <w:sz w:val="22"/>
          <w:szCs w:val="22"/>
        </w:rPr>
        <w:t xml:space="preserve">  a Magyar Export-Import Bank Részvénytársaságról és a Magyar Exporthitel Biztosító Részvénytársaságról szóló 1994. évi XLII. törvény (Etv.)</w:t>
      </w:r>
      <w:proofErr w:type="gramEnd"/>
      <w:r w:rsidR="00C8655E" w:rsidRPr="00154383">
        <w:rPr>
          <w:color w:val="000000"/>
          <w:sz w:val="22"/>
          <w:szCs w:val="22"/>
        </w:rPr>
        <w:t xml:space="preserve"> </w:t>
      </w:r>
      <w:r w:rsidR="00BF276E" w:rsidRPr="00BD5FB9">
        <w:rPr>
          <w:color w:val="000000"/>
          <w:sz w:val="22"/>
          <w:szCs w:val="22"/>
        </w:rPr>
        <w:t>25. § (2</w:t>
      </w:r>
      <w:r w:rsidR="00C8655E" w:rsidRPr="00BD5FB9">
        <w:rPr>
          <w:color w:val="000000"/>
          <w:sz w:val="22"/>
          <w:szCs w:val="22"/>
        </w:rPr>
        <w:t>)</w:t>
      </w:r>
      <w:r w:rsidR="00C8655E" w:rsidRPr="00154383">
        <w:rPr>
          <w:color w:val="000000"/>
          <w:sz w:val="22"/>
          <w:szCs w:val="22"/>
        </w:rPr>
        <w:t xml:space="preserve"> bekezdése </w:t>
      </w:r>
      <w:r w:rsidR="004F7A52">
        <w:rPr>
          <w:color w:val="000000"/>
          <w:sz w:val="22"/>
          <w:szCs w:val="22"/>
        </w:rPr>
        <w:t>szerint</w:t>
      </w:r>
      <w:r w:rsidR="00C8655E" w:rsidRPr="00154383">
        <w:rPr>
          <w:color w:val="000000"/>
          <w:sz w:val="22"/>
          <w:szCs w:val="22"/>
        </w:rPr>
        <w:t xml:space="preserve"> </w:t>
      </w:r>
      <w:r w:rsidR="00BF276E">
        <w:rPr>
          <w:color w:val="000000"/>
          <w:sz w:val="22"/>
          <w:szCs w:val="22"/>
        </w:rPr>
        <w:t>a</w:t>
      </w:r>
      <w:r w:rsidR="00BF276E" w:rsidRPr="00BF276E">
        <w:rPr>
          <w:color w:val="000000"/>
          <w:sz w:val="22"/>
          <w:szCs w:val="22"/>
        </w:rPr>
        <w:t xml:space="preserve"> Ptk. 2:47. § (1) bekezdésében meghatározott üzleti titok és </w:t>
      </w:r>
      <w:proofErr w:type="gramStart"/>
      <w:r w:rsidR="00BF276E" w:rsidRPr="00BF276E">
        <w:rPr>
          <w:color w:val="000000"/>
          <w:sz w:val="22"/>
          <w:szCs w:val="22"/>
        </w:rPr>
        <w:t>a</w:t>
      </w:r>
      <w:proofErr w:type="gramEnd"/>
      <w:r w:rsidR="00BF276E" w:rsidRPr="00BF276E">
        <w:rPr>
          <w:color w:val="000000"/>
          <w:sz w:val="22"/>
          <w:szCs w:val="22"/>
        </w:rPr>
        <w:t xml:space="preserve">  </w:t>
      </w:r>
      <w:proofErr w:type="spellStart"/>
      <w:r w:rsidR="004F7A52" w:rsidRPr="00154383">
        <w:rPr>
          <w:color w:val="000000"/>
          <w:sz w:val="22"/>
          <w:szCs w:val="22"/>
        </w:rPr>
        <w:t>a</w:t>
      </w:r>
      <w:proofErr w:type="spellEnd"/>
      <w:r w:rsidR="004F7A52" w:rsidRPr="00154383">
        <w:rPr>
          <w:color w:val="000000"/>
          <w:sz w:val="22"/>
          <w:szCs w:val="22"/>
        </w:rPr>
        <w:t xml:space="preserve"> </w:t>
      </w:r>
      <w:r w:rsidR="004F7A52" w:rsidRPr="00FC71F5">
        <w:rPr>
          <w:color w:val="000000"/>
          <w:sz w:val="22"/>
          <w:szCs w:val="22"/>
        </w:rPr>
        <w:t>biztosítási tevékenységről sz</w:t>
      </w:r>
      <w:r w:rsidR="004F7A52">
        <w:rPr>
          <w:color w:val="000000"/>
          <w:sz w:val="22"/>
          <w:szCs w:val="22"/>
        </w:rPr>
        <w:t>óló 2014. évi LXXXVIII. törvény (a továbbiakban</w:t>
      </w:r>
      <w:r w:rsidR="004F7A52" w:rsidRPr="00FC71F5">
        <w:rPr>
          <w:color w:val="000000"/>
          <w:sz w:val="22"/>
          <w:szCs w:val="22"/>
        </w:rPr>
        <w:t xml:space="preserve"> </w:t>
      </w:r>
      <w:r w:rsidR="004F7A52" w:rsidRPr="00BD5FB9">
        <w:rPr>
          <w:color w:val="000000"/>
          <w:sz w:val="22"/>
          <w:szCs w:val="22"/>
        </w:rPr>
        <w:t>Bit.) 135. §</w:t>
      </w:r>
      <w:r w:rsidR="004F7A52">
        <w:rPr>
          <w:color w:val="000000"/>
          <w:sz w:val="22"/>
          <w:szCs w:val="22"/>
        </w:rPr>
        <w:t>-</w:t>
      </w:r>
      <w:proofErr w:type="gramStart"/>
      <w:r w:rsidR="004F7A52">
        <w:rPr>
          <w:color w:val="000000"/>
          <w:sz w:val="22"/>
          <w:szCs w:val="22"/>
        </w:rPr>
        <w:t xml:space="preserve">ban </w:t>
      </w:r>
      <w:r w:rsidR="004F7A52" w:rsidRPr="00154383">
        <w:rPr>
          <w:color w:val="000000"/>
          <w:sz w:val="22"/>
          <w:szCs w:val="22"/>
        </w:rPr>
        <w:t>,</w:t>
      </w:r>
      <w:proofErr w:type="gramEnd"/>
      <w:r w:rsidR="004F7A52" w:rsidRPr="00154383">
        <w:rPr>
          <w:color w:val="000000"/>
          <w:sz w:val="22"/>
          <w:szCs w:val="22"/>
        </w:rPr>
        <w:t xml:space="preserve"> </w:t>
      </w:r>
      <w:r w:rsidR="00BF276E" w:rsidRPr="00BF276E">
        <w:rPr>
          <w:color w:val="000000"/>
          <w:sz w:val="22"/>
          <w:szCs w:val="22"/>
        </w:rPr>
        <w:t>meghatározott biztosítási titok megtartására vonatkozó kötelezettség</w:t>
      </w:r>
      <w:r w:rsidR="004F7A52">
        <w:rPr>
          <w:color w:val="000000"/>
          <w:sz w:val="22"/>
          <w:szCs w:val="22"/>
        </w:rPr>
        <w:t>e</w:t>
      </w:r>
      <w:r w:rsidR="00BF276E" w:rsidRPr="00BF276E">
        <w:rPr>
          <w:color w:val="000000"/>
          <w:sz w:val="22"/>
          <w:szCs w:val="22"/>
        </w:rPr>
        <w:t xml:space="preserve"> nem terjed ki - a Bit. 138. § (1) bekezdésében megh</w:t>
      </w:r>
      <w:r w:rsidR="00BD5FB9">
        <w:rPr>
          <w:color w:val="000000"/>
          <w:sz w:val="22"/>
          <w:szCs w:val="22"/>
        </w:rPr>
        <w:t xml:space="preserve">atározott szerveken túlmenően - </w:t>
      </w:r>
      <w:r w:rsidR="00BD5FB9" w:rsidRPr="00154383">
        <w:rPr>
          <w:color w:val="000000"/>
          <w:sz w:val="22"/>
          <w:szCs w:val="22"/>
        </w:rPr>
        <w:t>a</w:t>
      </w:r>
      <w:r w:rsidR="00BD5FB9">
        <w:rPr>
          <w:color w:val="000000"/>
          <w:sz w:val="22"/>
          <w:szCs w:val="22"/>
        </w:rPr>
        <w:t xml:space="preserve"> Külgazdasági és Külügyminisztérium</w:t>
      </w:r>
      <w:r w:rsidR="00C502B7">
        <w:rPr>
          <w:color w:val="000000"/>
          <w:sz w:val="22"/>
          <w:szCs w:val="22"/>
        </w:rPr>
        <w:t>,</w:t>
      </w:r>
      <w:r w:rsidR="00BD5FB9" w:rsidRPr="00154383">
        <w:rPr>
          <w:color w:val="000000"/>
          <w:sz w:val="22"/>
          <w:szCs w:val="22"/>
        </w:rPr>
        <w:t xml:space="preserve"> mint a MEHIB Zrt. 100 %-ban állami tulajdonban álló rész</w:t>
      </w:r>
      <w:r w:rsidR="00BD5FB9" w:rsidRPr="00154383">
        <w:rPr>
          <w:color w:val="000000"/>
          <w:sz w:val="22"/>
          <w:szCs w:val="22"/>
        </w:rPr>
        <w:lastRenderedPageBreak/>
        <w:t xml:space="preserve">vényeinek kizárólagos tulajdonosi joggyakorlója </w:t>
      </w:r>
      <w:r w:rsidR="00BF276E" w:rsidRPr="00BF276E">
        <w:rPr>
          <w:color w:val="000000"/>
          <w:sz w:val="22"/>
          <w:szCs w:val="22"/>
        </w:rPr>
        <w:t>és az államháztartásért felelős miniszter által vezetett minisztérium</w:t>
      </w:r>
      <w:r w:rsidR="002104C6">
        <w:rPr>
          <w:color w:val="000000"/>
          <w:sz w:val="22"/>
          <w:szCs w:val="22"/>
        </w:rPr>
        <w:t xml:space="preserve"> valamint az Eximbank Zrt</w:t>
      </w:r>
      <w:proofErr w:type="gramStart"/>
      <w:r w:rsidR="002104C6">
        <w:rPr>
          <w:color w:val="000000"/>
          <w:sz w:val="22"/>
          <w:szCs w:val="22"/>
        </w:rPr>
        <w:t xml:space="preserve">. </w:t>
      </w:r>
      <w:r w:rsidR="00BF276E" w:rsidRPr="00BF276E">
        <w:rPr>
          <w:color w:val="000000"/>
          <w:sz w:val="22"/>
          <w:szCs w:val="22"/>
        </w:rPr>
        <w:t xml:space="preserve"> részére</w:t>
      </w:r>
      <w:proofErr w:type="gramEnd"/>
      <w:r w:rsidR="00BF276E" w:rsidRPr="00BF276E">
        <w:rPr>
          <w:color w:val="000000"/>
          <w:sz w:val="22"/>
          <w:szCs w:val="22"/>
        </w:rPr>
        <w:t xml:space="preserve"> adott adatszolgáltatásra</w:t>
      </w:r>
      <w:r w:rsidR="00BD5FB9">
        <w:rPr>
          <w:color w:val="000000"/>
          <w:sz w:val="22"/>
          <w:szCs w:val="22"/>
        </w:rPr>
        <w:t>.</w:t>
      </w:r>
      <w:r w:rsidR="002104C6" w:rsidRPr="002104C6">
        <w:t xml:space="preserve"> </w:t>
      </w:r>
    </w:p>
    <w:p w14:paraId="17502724" w14:textId="77777777" w:rsidR="00BF276E" w:rsidRDefault="00BF276E" w:rsidP="003005BD">
      <w:pPr>
        <w:spacing w:line="360" w:lineRule="auto"/>
        <w:jc w:val="both"/>
        <w:rPr>
          <w:color w:val="000000"/>
          <w:sz w:val="22"/>
          <w:szCs w:val="22"/>
        </w:rPr>
      </w:pPr>
    </w:p>
    <w:p w14:paraId="6C18A22B" w14:textId="77777777" w:rsidR="00C8655E" w:rsidRDefault="00C8655E" w:rsidP="003005BD">
      <w:pPr>
        <w:spacing w:line="360" w:lineRule="auto"/>
        <w:jc w:val="both"/>
        <w:rPr>
          <w:color w:val="000000"/>
          <w:sz w:val="22"/>
          <w:szCs w:val="22"/>
        </w:rPr>
      </w:pPr>
    </w:p>
    <w:p w14:paraId="6EB2C872" w14:textId="6811B2B8" w:rsidR="0082692F" w:rsidRPr="00154383" w:rsidRDefault="004C5E55" w:rsidP="004C5E55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154383">
        <w:rPr>
          <w:rFonts w:cs="Arial"/>
          <w:color w:val="000000"/>
          <w:sz w:val="22"/>
          <w:szCs w:val="22"/>
        </w:rPr>
        <w:t xml:space="preserve">A Társaság a </w:t>
      </w:r>
      <w:r w:rsidR="00BF276E" w:rsidRPr="009E50F2">
        <w:rPr>
          <w:rFonts w:cs="Arial"/>
          <w:color w:val="000000"/>
          <w:sz w:val="22"/>
          <w:szCs w:val="22"/>
        </w:rPr>
        <w:t>Bit. 137</w:t>
      </w:r>
      <w:r w:rsidRPr="009E50F2">
        <w:rPr>
          <w:rFonts w:cs="Arial"/>
          <w:color w:val="000000"/>
          <w:sz w:val="22"/>
          <w:szCs w:val="22"/>
        </w:rPr>
        <w:t xml:space="preserve">. § </w:t>
      </w:r>
      <w:r w:rsidR="00BF276E" w:rsidRPr="009E50F2">
        <w:rPr>
          <w:rFonts w:cs="Arial"/>
          <w:color w:val="000000"/>
          <w:sz w:val="22"/>
          <w:szCs w:val="22"/>
        </w:rPr>
        <w:t>bek</w:t>
      </w:r>
      <w:r w:rsidR="004D1E5F">
        <w:rPr>
          <w:rFonts w:cs="Arial"/>
          <w:color w:val="000000"/>
          <w:sz w:val="22"/>
          <w:szCs w:val="22"/>
        </w:rPr>
        <w:t>ezdése</w:t>
      </w:r>
      <w:r w:rsidRPr="00154383">
        <w:rPr>
          <w:rFonts w:cs="Arial"/>
          <w:color w:val="000000"/>
          <w:sz w:val="22"/>
          <w:szCs w:val="22"/>
        </w:rPr>
        <w:t xml:space="preserve"> alapján ezúton </w:t>
      </w:r>
      <w:r w:rsidR="000C190A">
        <w:rPr>
          <w:rFonts w:cs="Arial"/>
          <w:color w:val="000000"/>
          <w:sz w:val="22"/>
          <w:szCs w:val="22"/>
        </w:rPr>
        <w:t xml:space="preserve">kifejezett </w:t>
      </w:r>
      <w:r w:rsidRPr="00154383">
        <w:rPr>
          <w:rFonts w:cs="Arial"/>
          <w:color w:val="000000"/>
          <w:sz w:val="22"/>
          <w:szCs w:val="22"/>
        </w:rPr>
        <w:t>hozzájárulását adja ahhoz, hogy a MEHIB</w:t>
      </w:r>
      <w:r w:rsidR="00817131" w:rsidRPr="00154383">
        <w:rPr>
          <w:rFonts w:cs="Arial"/>
          <w:color w:val="000000"/>
          <w:sz w:val="22"/>
          <w:szCs w:val="22"/>
        </w:rPr>
        <w:t> </w:t>
      </w:r>
      <w:r w:rsidRPr="00154383">
        <w:rPr>
          <w:rFonts w:cs="Arial"/>
          <w:color w:val="000000"/>
          <w:sz w:val="22"/>
          <w:szCs w:val="22"/>
        </w:rPr>
        <w:t xml:space="preserve">Zrt. </w:t>
      </w:r>
      <w:r w:rsidR="00A606B2" w:rsidRPr="00154383">
        <w:rPr>
          <w:rFonts w:cs="Arial"/>
          <w:color w:val="000000"/>
          <w:sz w:val="22"/>
          <w:szCs w:val="22"/>
        </w:rPr>
        <w:t>–</w:t>
      </w:r>
      <w:r w:rsidR="00B55CF6" w:rsidRPr="00154383">
        <w:rPr>
          <w:rFonts w:cs="Arial"/>
          <w:color w:val="000000"/>
          <w:sz w:val="22"/>
          <w:szCs w:val="22"/>
        </w:rPr>
        <w:t>,</w:t>
      </w:r>
      <w:r w:rsidR="00A606B2" w:rsidRPr="00154383">
        <w:rPr>
          <w:rFonts w:cs="Arial"/>
          <w:color w:val="000000"/>
          <w:sz w:val="22"/>
          <w:szCs w:val="22"/>
        </w:rPr>
        <w:t xml:space="preserve"> a Társaság által </w:t>
      </w:r>
      <w:r w:rsidR="0056368B">
        <w:rPr>
          <w:rFonts w:cs="Arial"/>
          <w:color w:val="000000"/>
          <w:sz w:val="22"/>
          <w:szCs w:val="22"/>
        </w:rPr>
        <w:t xml:space="preserve">- </w:t>
      </w:r>
      <w:r w:rsidR="00A606B2" w:rsidRPr="00154383">
        <w:rPr>
          <w:rFonts w:cs="Arial"/>
          <w:color w:val="000000"/>
          <w:sz w:val="22"/>
          <w:szCs w:val="22"/>
        </w:rPr>
        <w:t>a</w:t>
      </w:r>
      <w:r w:rsidR="0056368B">
        <w:rPr>
          <w:rFonts w:cs="Arial"/>
          <w:color w:val="000000"/>
          <w:sz w:val="22"/>
          <w:szCs w:val="22"/>
        </w:rPr>
        <w:t xml:space="preserve"> </w:t>
      </w:r>
      <w:r w:rsidR="000C190A">
        <w:rPr>
          <w:rFonts w:cs="Arial"/>
          <w:color w:val="000000"/>
          <w:sz w:val="22"/>
          <w:szCs w:val="22"/>
        </w:rPr>
        <w:t xml:space="preserve">biztosított </w:t>
      </w:r>
      <w:r w:rsidR="00A606B2" w:rsidRPr="00154383">
        <w:rPr>
          <w:rFonts w:cs="Arial"/>
          <w:color w:val="000000"/>
          <w:sz w:val="22"/>
          <w:szCs w:val="22"/>
        </w:rPr>
        <w:t>követelés</w:t>
      </w:r>
      <w:r w:rsidR="000C190A">
        <w:rPr>
          <w:rFonts w:cs="Arial"/>
          <w:color w:val="000000"/>
          <w:sz w:val="22"/>
          <w:szCs w:val="22"/>
        </w:rPr>
        <w:t>ei</w:t>
      </w:r>
      <w:r w:rsidR="00343C6C" w:rsidRPr="00154383">
        <w:rPr>
          <w:rFonts w:cs="Arial"/>
          <w:color w:val="000000"/>
          <w:sz w:val="22"/>
          <w:szCs w:val="22"/>
        </w:rPr>
        <w:t xml:space="preserve"> </w:t>
      </w:r>
      <w:r w:rsidR="00A606B2" w:rsidRPr="00154383">
        <w:rPr>
          <w:rFonts w:cs="Arial"/>
          <w:color w:val="000000"/>
          <w:sz w:val="22"/>
          <w:szCs w:val="22"/>
        </w:rPr>
        <w:t>beszedés</w:t>
      </w:r>
      <w:r w:rsidR="00343C6C" w:rsidRPr="00154383">
        <w:rPr>
          <w:rFonts w:cs="Arial"/>
          <w:color w:val="000000"/>
          <w:sz w:val="22"/>
          <w:szCs w:val="22"/>
        </w:rPr>
        <w:t>ére adott</w:t>
      </w:r>
      <w:r w:rsidR="00A606B2" w:rsidRPr="00154383">
        <w:rPr>
          <w:rFonts w:cs="Arial"/>
          <w:color w:val="000000"/>
          <w:sz w:val="22"/>
          <w:szCs w:val="22"/>
        </w:rPr>
        <w:t xml:space="preserve"> megbízás kapcsán </w:t>
      </w:r>
      <w:r w:rsidR="00817131" w:rsidRPr="00154383">
        <w:rPr>
          <w:rFonts w:cs="Arial"/>
          <w:color w:val="000000"/>
          <w:sz w:val="22"/>
          <w:szCs w:val="22"/>
        </w:rPr>
        <w:t>–</w:t>
      </w:r>
      <w:r w:rsidR="00A606B2" w:rsidRPr="00154383">
        <w:rPr>
          <w:rFonts w:cs="Arial"/>
          <w:color w:val="000000"/>
          <w:sz w:val="22"/>
          <w:szCs w:val="22"/>
        </w:rPr>
        <w:t xml:space="preserve"> </w:t>
      </w:r>
      <w:r w:rsidRPr="00154383">
        <w:rPr>
          <w:rFonts w:cs="Arial"/>
          <w:color w:val="000000"/>
          <w:sz w:val="22"/>
          <w:szCs w:val="22"/>
        </w:rPr>
        <w:t>a biztosítási szerződéssel, a külkereskedelmi szerződéssel és a biztosítás tárgyát képező követelés</w:t>
      </w:r>
      <w:r w:rsidR="00A606B2" w:rsidRPr="00154383">
        <w:rPr>
          <w:rFonts w:cs="Arial"/>
          <w:color w:val="000000"/>
          <w:sz w:val="22"/>
          <w:szCs w:val="22"/>
        </w:rPr>
        <w:t>ekk</w:t>
      </w:r>
      <w:r w:rsidRPr="00154383">
        <w:rPr>
          <w:rFonts w:cs="Arial"/>
          <w:color w:val="000000"/>
          <w:sz w:val="22"/>
          <w:szCs w:val="22"/>
        </w:rPr>
        <w:t>el kapcsolatos biztosítási titkot tartalmazó információkat és dokumentumokat a követelés behajtásának</w:t>
      </w:r>
      <w:r w:rsidR="00B55CF6" w:rsidRPr="00154383">
        <w:rPr>
          <w:rFonts w:cs="Arial"/>
          <w:color w:val="000000"/>
          <w:sz w:val="22"/>
          <w:szCs w:val="22"/>
        </w:rPr>
        <w:t>, illetve érvényesítésének</w:t>
      </w:r>
      <w:r w:rsidRPr="00154383">
        <w:rPr>
          <w:rFonts w:cs="Arial"/>
          <w:color w:val="000000"/>
          <w:sz w:val="22"/>
          <w:szCs w:val="22"/>
        </w:rPr>
        <w:t xml:space="preserve"> céljából a </w:t>
      </w:r>
      <w:r w:rsidR="00A606B2" w:rsidRPr="00154383">
        <w:rPr>
          <w:rFonts w:cs="Arial"/>
          <w:color w:val="000000"/>
          <w:sz w:val="22"/>
          <w:szCs w:val="22"/>
        </w:rPr>
        <w:t>MEHIB Zrt. által megbízott behajtó cégnek</w:t>
      </w:r>
      <w:r w:rsidR="00B55CF6" w:rsidRPr="00154383">
        <w:rPr>
          <w:rFonts w:cs="Arial"/>
          <w:color w:val="000000"/>
          <w:sz w:val="22"/>
          <w:szCs w:val="22"/>
        </w:rPr>
        <w:t xml:space="preserve"> és</w:t>
      </w:r>
      <w:r w:rsidR="00A606B2" w:rsidRPr="00154383">
        <w:rPr>
          <w:rFonts w:cs="Arial"/>
          <w:color w:val="000000"/>
          <w:sz w:val="22"/>
          <w:szCs w:val="22"/>
        </w:rPr>
        <w:t xml:space="preserve"> a követelés behajtásában közreműködő egyéb harmadik személynek </w:t>
      </w:r>
      <w:r w:rsidRPr="00154383">
        <w:rPr>
          <w:rFonts w:cs="Arial"/>
          <w:color w:val="000000"/>
          <w:sz w:val="22"/>
          <w:szCs w:val="22"/>
        </w:rPr>
        <w:t>kiadjon.</w:t>
      </w:r>
    </w:p>
    <w:p w14:paraId="6EB2C873" w14:textId="77777777" w:rsidR="003005BD" w:rsidRPr="00154383" w:rsidRDefault="003005BD" w:rsidP="003005BD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14:paraId="6EB2C874" w14:textId="683C7BC7" w:rsidR="00B55CF6" w:rsidRPr="003062C7" w:rsidRDefault="003005BD" w:rsidP="001A201E">
      <w:pPr>
        <w:tabs>
          <w:tab w:val="left" w:pos="1110"/>
        </w:tabs>
        <w:spacing w:line="360" w:lineRule="auto"/>
        <w:jc w:val="both"/>
        <w:rPr>
          <w:rStyle w:val="Hyperlink"/>
          <w:color w:val="000000"/>
          <w:sz w:val="22"/>
          <w:szCs w:val="22"/>
          <w:u w:val="none"/>
        </w:rPr>
      </w:pPr>
      <w:r w:rsidRPr="003062C7">
        <w:rPr>
          <w:rStyle w:val="Hyperlink"/>
          <w:color w:val="000000"/>
          <w:sz w:val="22"/>
          <w:szCs w:val="22"/>
          <w:u w:val="none"/>
        </w:rPr>
        <w:t>Kelt</w:t>
      </w:r>
      <w:r w:rsidR="00740850" w:rsidRPr="003062C7">
        <w:rPr>
          <w:rStyle w:val="Hyperlink"/>
          <w:color w:val="000000"/>
          <w:sz w:val="22"/>
          <w:szCs w:val="22"/>
          <w:u w:val="none"/>
        </w:rPr>
        <w:t>:</w:t>
      </w:r>
      <w:r w:rsidR="001A201E" w:rsidRPr="003062C7">
        <w:rPr>
          <w:rStyle w:val="Hyperlink"/>
          <w:color w:val="000000"/>
          <w:sz w:val="22"/>
          <w:szCs w:val="22"/>
          <w:u w:val="none"/>
        </w:rPr>
        <w:t xml:space="preserve"> </w:t>
      </w:r>
      <w:r w:rsidR="002929E8">
        <w:rPr>
          <w:rStyle w:val="Hyperlink"/>
          <w:color w:val="000000"/>
          <w:sz w:val="22"/>
          <w:szCs w:val="22"/>
          <w:u w:val="none"/>
        </w:rPr>
        <w:t>…………………</w:t>
      </w:r>
      <w:r w:rsidR="0056368B">
        <w:rPr>
          <w:rStyle w:val="Hyperlink"/>
          <w:color w:val="000000"/>
          <w:sz w:val="22"/>
          <w:szCs w:val="22"/>
          <w:u w:val="none"/>
        </w:rPr>
        <w:t>, 2020</w:t>
      </w:r>
      <w:r w:rsidR="005D5F7F">
        <w:rPr>
          <w:rStyle w:val="Hyperlink"/>
          <w:color w:val="000000"/>
          <w:sz w:val="22"/>
          <w:szCs w:val="22"/>
          <w:u w:val="none"/>
        </w:rPr>
        <w:t>.</w:t>
      </w:r>
      <w:r w:rsidR="004D1E5F">
        <w:rPr>
          <w:rStyle w:val="Hyperlink"/>
          <w:color w:val="000000"/>
          <w:sz w:val="22"/>
          <w:szCs w:val="22"/>
          <w:u w:val="none"/>
        </w:rPr>
        <w:t>.</w:t>
      </w:r>
      <w:r w:rsidR="001A201E" w:rsidRPr="003062C7">
        <w:rPr>
          <w:rStyle w:val="Hyperlink"/>
          <w:color w:val="000000"/>
          <w:sz w:val="22"/>
          <w:szCs w:val="22"/>
          <w:u w:val="none"/>
        </w:rPr>
        <w:t xml:space="preserve">. </w:t>
      </w:r>
      <w:r w:rsidR="004D1E5F">
        <w:rPr>
          <w:rStyle w:val="Hyperlink"/>
          <w:color w:val="000000"/>
          <w:sz w:val="22"/>
          <w:szCs w:val="22"/>
          <w:u w:val="none"/>
        </w:rPr>
        <w:t>……………….</w:t>
      </w:r>
      <w:r w:rsidR="001A201E" w:rsidRPr="003062C7">
        <w:rPr>
          <w:rStyle w:val="Hyperlink"/>
          <w:color w:val="000000"/>
          <w:sz w:val="22"/>
          <w:szCs w:val="22"/>
          <w:u w:val="none"/>
        </w:rPr>
        <w:t xml:space="preserve"> </w:t>
      </w:r>
      <w:r w:rsidR="004D1E5F">
        <w:rPr>
          <w:rStyle w:val="Hyperlink"/>
          <w:color w:val="000000"/>
          <w:sz w:val="22"/>
          <w:szCs w:val="22"/>
          <w:u w:val="none"/>
        </w:rPr>
        <w:t>..</w:t>
      </w:r>
      <w:r w:rsidR="00B87E57" w:rsidRPr="003062C7">
        <w:rPr>
          <w:rStyle w:val="Hyperlink"/>
          <w:color w:val="000000"/>
          <w:sz w:val="22"/>
          <w:szCs w:val="22"/>
          <w:u w:val="none"/>
        </w:rPr>
        <w:t>.</w:t>
      </w:r>
    </w:p>
    <w:p w14:paraId="6EB2C875" w14:textId="77777777" w:rsidR="003005BD" w:rsidRPr="00154383" w:rsidRDefault="003005BD" w:rsidP="003005BD">
      <w:pPr>
        <w:spacing w:line="360" w:lineRule="auto"/>
        <w:jc w:val="right"/>
        <w:rPr>
          <w:rStyle w:val="Hyperlink"/>
          <w:color w:val="000000"/>
          <w:sz w:val="22"/>
          <w:szCs w:val="22"/>
        </w:rPr>
      </w:pPr>
      <w:r w:rsidRPr="00154383">
        <w:rPr>
          <w:rStyle w:val="Hyperlink"/>
          <w:color w:val="000000"/>
          <w:sz w:val="22"/>
          <w:szCs w:val="22"/>
        </w:rPr>
        <w:t>……………………..………………………</w:t>
      </w:r>
    </w:p>
    <w:p w14:paraId="6EB2C876" w14:textId="77777777" w:rsidR="00FE7AC1" w:rsidRPr="00154383" w:rsidRDefault="003005BD" w:rsidP="00B55CF6">
      <w:pPr>
        <w:spacing w:line="360" w:lineRule="auto"/>
        <w:jc w:val="right"/>
        <w:rPr>
          <w:color w:val="000000"/>
        </w:rPr>
      </w:pPr>
      <w:proofErr w:type="gramStart"/>
      <w:r w:rsidRPr="00154383">
        <w:rPr>
          <w:rStyle w:val="Hyperlink"/>
          <w:i/>
          <w:color w:val="000000"/>
          <w:sz w:val="22"/>
          <w:szCs w:val="22"/>
          <w:u w:val="none"/>
        </w:rPr>
        <w:t>cégszerű</w:t>
      </w:r>
      <w:proofErr w:type="gramEnd"/>
      <w:r w:rsidRPr="00154383">
        <w:rPr>
          <w:rStyle w:val="Hyperlink"/>
          <w:i/>
          <w:color w:val="000000"/>
          <w:sz w:val="22"/>
          <w:szCs w:val="22"/>
          <w:u w:val="none"/>
        </w:rPr>
        <w:t xml:space="preserve"> aláírás</w:t>
      </w:r>
      <w:r w:rsidRPr="00154383">
        <w:rPr>
          <w:rStyle w:val="Hyperlink"/>
          <w:i/>
          <w:color w:val="000000"/>
          <w:sz w:val="22"/>
          <w:szCs w:val="22"/>
          <w:u w:val="none"/>
        </w:rPr>
        <w:tab/>
      </w:r>
      <w:r w:rsidRPr="00154383">
        <w:rPr>
          <w:rStyle w:val="Hyperlink"/>
          <w:i/>
          <w:color w:val="000000"/>
          <w:sz w:val="22"/>
          <w:szCs w:val="22"/>
          <w:u w:val="none"/>
        </w:rPr>
        <w:tab/>
      </w:r>
    </w:p>
    <w:sectPr w:rsidR="00FE7AC1" w:rsidRPr="00154383">
      <w:pgSz w:w="11907" w:h="16840" w:code="9"/>
      <w:pgMar w:top="1418" w:right="1418" w:bottom="1418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5166"/>
    <w:multiLevelType w:val="hybridMultilevel"/>
    <w:tmpl w:val="ECA036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D1"/>
    <w:rsid w:val="000063A6"/>
    <w:rsid w:val="000C190A"/>
    <w:rsid w:val="000D050F"/>
    <w:rsid w:val="0011284B"/>
    <w:rsid w:val="00154383"/>
    <w:rsid w:val="001A201E"/>
    <w:rsid w:val="001C0ED4"/>
    <w:rsid w:val="001C7256"/>
    <w:rsid w:val="001D7F02"/>
    <w:rsid w:val="001E06A1"/>
    <w:rsid w:val="001F0139"/>
    <w:rsid w:val="00204E29"/>
    <w:rsid w:val="002104C6"/>
    <w:rsid w:val="002929E8"/>
    <w:rsid w:val="002B10C7"/>
    <w:rsid w:val="003005BD"/>
    <w:rsid w:val="003062C7"/>
    <w:rsid w:val="00322852"/>
    <w:rsid w:val="00343C6C"/>
    <w:rsid w:val="004416C3"/>
    <w:rsid w:val="004657ED"/>
    <w:rsid w:val="004C47B7"/>
    <w:rsid w:val="004C5E55"/>
    <w:rsid w:val="004D1E5F"/>
    <w:rsid w:val="004D692F"/>
    <w:rsid w:val="004F7A52"/>
    <w:rsid w:val="005000C9"/>
    <w:rsid w:val="0056368B"/>
    <w:rsid w:val="0059749A"/>
    <w:rsid w:val="005A0650"/>
    <w:rsid w:val="005D4547"/>
    <w:rsid w:val="005D4A03"/>
    <w:rsid w:val="005D5F7F"/>
    <w:rsid w:val="005E275F"/>
    <w:rsid w:val="006378B1"/>
    <w:rsid w:val="00645CC9"/>
    <w:rsid w:val="0069434F"/>
    <w:rsid w:val="006A6109"/>
    <w:rsid w:val="006A7713"/>
    <w:rsid w:val="006C2CEC"/>
    <w:rsid w:val="006D306B"/>
    <w:rsid w:val="006F4BC1"/>
    <w:rsid w:val="0070051C"/>
    <w:rsid w:val="007065D1"/>
    <w:rsid w:val="00740850"/>
    <w:rsid w:val="00745A2C"/>
    <w:rsid w:val="00754837"/>
    <w:rsid w:val="007A54FE"/>
    <w:rsid w:val="0081125C"/>
    <w:rsid w:val="00817131"/>
    <w:rsid w:val="0082692F"/>
    <w:rsid w:val="0087792B"/>
    <w:rsid w:val="008A0657"/>
    <w:rsid w:val="008E66AA"/>
    <w:rsid w:val="009135F1"/>
    <w:rsid w:val="0097392C"/>
    <w:rsid w:val="009E50F2"/>
    <w:rsid w:val="00A425D0"/>
    <w:rsid w:val="00A44C5F"/>
    <w:rsid w:val="00A606B2"/>
    <w:rsid w:val="00A96772"/>
    <w:rsid w:val="00AB0558"/>
    <w:rsid w:val="00AD4B70"/>
    <w:rsid w:val="00B52EC5"/>
    <w:rsid w:val="00B55CF6"/>
    <w:rsid w:val="00B87E57"/>
    <w:rsid w:val="00B932AD"/>
    <w:rsid w:val="00BD5FB9"/>
    <w:rsid w:val="00BE126C"/>
    <w:rsid w:val="00BE1943"/>
    <w:rsid w:val="00BF276E"/>
    <w:rsid w:val="00C17305"/>
    <w:rsid w:val="00C502B7"/>
    <w:rsid w:val="00C8655E"/>
    <w:rsid w:val="00CB0F95"/>
    <w:rsid w:val="00CC2D33"/>
    <w:rsid w:val="00CF5275"/>
    <w:rsid w:val="00D456E6"/>
    <w:rsid w:val="00DA0789"/>
    <w:rsid w:val="00DE0473"/>
    <w:rsid w:val="00E32E14"/>
    <w:rsid w:val="00E76536"/>
    <w:rsid w:val="00E86260"/>
    <w:rsid w:val="00F0787B"/>
    <w:rsid w:val="00FC71F5"/>
    <w:rsid w:val="00FC7604"/>
    <w:rsid w:val="00FD4297"/>
    <w:rsid w:val="00FE7AC1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2C86B"/>
  <w15:docId w15:val="{6BD2BEBF-DE97-4A4E-BA8C-E734AE04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spacing w:line="360" w:lineRule="auto"/>
      <w:jc w:val="both"/>
    </w:pPr>
  </w:style>
  <w:style w:type="character" w:styleId="Hyperlink">
    <w:name w:val="Hyperlink"/>
    <w:rsid w:val="003005BD"/>
    <w:rPr>
      <w:color w:val="0000FF"/>
      <w:u w:val="single"/>
    </w:rPr>
  </w:style>
  <w:style w:type="paragraph" w:styleId="BalloonText">
    <w:name w:val="Balloon Text"/>
    <w:basedOn w:val="Normal"/>
    <w:semiHidden/>
    <w:rsid w:val="00B52E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D5F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5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5FB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5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5FB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BF195569320D4D9C724CC2E4DA6782" ma:contentTypeVersion="0" ma:contentTypeDescription="Új dokumentum létrehozása." ma:contentTypeScope="" ma:versionID="7eb0f636c71b42377c42e5244bff5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99C52-7ED6-4F2B-ABA6-EC05D19D0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989D6-1186-46E0-8CBD-414583F48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1F27C-0931-4A98-AB72-4589D8CA10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F085A45B</Template>
  <TotalTime>0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EXIM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ahegyi</dc:creator>
  <cp:lastModifiedBy>Szeder Ottó</cp:lastModifiedBy>
  <cp:revision>2</cp:revision>
  <cp:lastPrinted>2017-12-14T12:22:00Z</cp:lastPrinted>
  <dcterms:created xsi:type="dcterms:W3CDTF">2020-05-18T11:47:00Z</dcterms:created>
  <dcterms:modified xsi:type="dcterms:W3CDTF">2020-05-18T11:47:00Z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0x010100BCBF195569320D4D9C724CC2E4DA6782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