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1364" w14:textId="77777777" w:rsidR="00647732" w:rsidRDefault="00647732">
      <w:pPr>
        <w:rPr>
          <w:rFonts w:ascii="Trebuchet MS" w:hAnsi="Trebuchet MS"/>
          <w:b/>
          <w:bCs/>
          <w:color w:val="FFFFFF"/>
          <w:sz w:val="28"/>
        </w:rPr>
      </w:pPr>
    </w:p>
    <w:tbl>
      <w:tblPr>
        <w:tblpPr w:leftFromText="141" w:rightFromText="141" w:vertAnchor="text" w:horzAnchor="margin" w:tblpY="78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8"/>
        <w:gridCol w:w="1620"/>
      </w:tblGrid>
      <w:tr w:rsidR="00647732" w14:paraId="79581367" w14:textId="77777777">
        <w:trPr>
          <w:trHeight w:val="454"/>
        </w:trPr>
        <w:tc>
          <w:tcPr>
            <w:tcW w:w="7588" w:type="dxa"/>
            <w:shd w:val="clear" w:color="auto" w:fill="333333"/>
            <w:vAlign w:val="center"/>
          </w:tcPr>
          <w:p w14:paraId="79581365" w14:textId="77777777" w:rsidR="00647732" w:rsidRDefault="00647732">
            <w:pPr>
              <w:rPr>
                <w:rFonts w:ascii="Trebuchet MS" w:hAnsi="Trebuchet MS"/>
                <w:b/>
                <w:bCs/>
                <w:color w:val="FFFFFF"/>
                <w:sz w:val="28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8"/>
              </w:rPr>
              <w:t>KÖVETELÉSBESZEDÉSI MEGBÍZÁS</w:t>
            </w:r>
          </w:p>
        </w:tc>
        <w:tc>
          <w:tcPr>
            <w:tcW w:w="1620" w:type="dxa"/>
            <w:vAlign w:val="center"/>
          </w:tcPr>
          <w:p w14:paraId="79581366" w14:textId="2067E546" w:rsidR="00647732" w:rsidRPr="004F1491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32"/>
                <w:szCs w:val="32"/>
              </w:rPr>
            </w:pPr>
            <w:r w:rsidRPr="004F1491">
              <w:rPr>
                <w:rFonts w:ascii="Trebuchet MS" w:hAnsi="Trebuchet MS"/>
                <w:b/>
                <w:bCs/>
                <w:color w:val="000000"/>
                <w:sz w:val="32"/>
                <w:szCs w:val="32"/>
              </w:rPr>
              <w:t>C</w:t>
            </w:r>
            <w:r w:rsidR="007C070F">
              <w:rPr>
                <w:rFonts w:ascii="Trebuchet MS" w:hAnsi="Trebuchet MS"/>
                <w:b/>
                <w:bCs/>
                <w:color w:val="000000"/>
                <w:sz w:val="32"/>
                <w:szCs w:val="32"/>
              </w:rPr>
              <w:t>I</w:t>
            </w:r>
          </w:p>
        </w:tc>
      </w:tr>
      <w:tr w:rsidR="00647732" w14:paraId="7958136A" w14:textId="77777777">
        <w:trPr>
          <w:trHeight w:val="345"/>
        </w:trPr>
        <w:tc>
          <w:tcPr>
            <w:tcW w:w="7588" w:type="dxa"/>
            <w:shd w:val="clear" w:color="auto" w:fill="808080"/>
            <w:vAlign w:val="center"/>
          </w:tcPr>
          <w:p w14:paraId="79581368" w14:textId="77777777" w:rsidR="00647732" w:rsidRDefault="00647732">
            <w:pPr>
              <w:pStyle w:val="Heading7"/>
            </w:pPr>
          </w:p>
        </w:tc>
        <w:tc>
          <w:tcPr>
            <w:tcW w:w="1620" w:type="dxa"/>
            <w:vAlign w:val="center"/>
          </w:tcPr>
          <w:p w14:paraId="79581369" w14:textId="77777777" w:rsidR="0064773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módozat</w:t>
            </w:r>
          </w:p>
        </w:tc>
      </w:tr>
    </w:tbl>
    <w:p w14:paraId="7958136B" w14:textId="77777777" w:rsidR="00647732" w:rsidRPr="004E3E82" w:rsidRDefault="00647732">
      <w:pPr>
        <w:pStyle w:val="Header"/>
        <w:tabs>
          <w:tab w:val="clear" w:pos="4536"/>
          <w:tab w:val="clear" w:pos="9072"/>
        </w:tabs>
        <w:spacing w:line="360" w:lineRule="auto"/>
        <w:rPr>
          <w:color w:val="000000"/>
        </w:rPr>
      </w:pPr>
    </w:p>
    <w:p w14:paraId="7958136C" w14:textId="77777777" w:rsidR="00647732" w:rsidRPr="004E3E82" w:rsidRDefault="00647732">
      <w:pPr>
        <w:jc w:val="both"/>
        <w:rPr>
          <w:i/>
          <w:iCs/>
          <w:color w:val="000000"/>
        </w:rPr>
      </w:pPr>
      <w:proofErr w:type="gramStart"/>
      <w:r w:rsidRPr="004E3E82">
        <w:rPr>
          <w:color w:val="000000"/>
        </w:rPr>
        <w:t>A</w:t>
      </w:r>
      <w:r w:rsidRPr="004E3E82">
        <w:rPr>
          <w:i/>
          <w:iCs/>
          <w:color w:val="000000"/>
        </w:rPr>
        <w:t>……………………………………cég (Biztosított) megbízzuk a  MEHIB Zrt.-t, hogy a(z)……………………………………. adóssal szemben fennálló, alább részletezett, a biztosítási szerződés tárgyát képező szállításokból eredő követeléseinket kezelje, ennek keretében a követelések teljesítése tárgyában az adóssal akár ír</w:t>
      </w:r>
      <w:bookmarkStart w:id="0" w:name="_GoBack"/>
      <w:bookmarkEnd w:id="0"/>
      <w:r w:rsidRPr="004E3E82">
        <w:rPr>
          <w:i/>
          <w:iCs/>
          <w:color w:val="000000"/>
        </w:rPr>
        <w:t>ásban, akár személyesen tárgyalásokat folytasson, minden olyan intézkedést megtegyen, melyet a kármegelőzés, kárenyhítés érdekében szükségesnek tart, beleértve a fizetési megállapodás, fizetési haladék nyújtásához szükséges megállapodások megkötésében való közreműködést, valamint, - ha és amennyiben a peren kívüli</w:t>
      </w:r>
      <w:proofErr w:type="gramEnd"/>
      <w:r w:rsidRPr="004E3E82">
        <w:rPr>
          <w:i/>
          <w:iCs/>
          <w:color w:val="000000"/>
        </w:rPr>
        <w:t xml:space="preserve"> </w:t>
      </w:r>
      <w:proofErr w:type="gramStart"/>
      <w:r w:rsidRPr="004E3E82">
        <w:rPr>
          <w:i/>
          <w:iCs/>
          <w:color w:val="000000"/>
        </w:rPr>
        <w:t>eljárás</w:t>
      </w:r>
      <w:proofErr w:type="gramEnd"/>
      <w:r w:rsidRPr="004E3E82">
        <w:rPr>
          <w:i/>
          <w:iCs/>
          <w:color w:val="000000"/>
        </w:rPr>
        <w:t xml:space="preserve"> eredménytelen, - úgy polgári peres eljárás, csődeljárás, felszámolási eljárás, valamint a végrehajtási eljárás megindítása érdekében a biztosított által megbízott behajtó ügynökséggel illetve ügyvédi irodával tárgyalásokat folytasson.</w:t>
      </w:r>
    </w:p>
    <w:p w14:paraId="7958136D" w14:textId="77777777" w:rsidR="00647732" w:rsidRPr="00B65510" w:rsidRDefault="00647732" w:rsidP="00B65510">
      <w:pPr>
        <w:jc w:val="both"/>
        <w:rPr>
          <w:bCs/>
          <w:i/>
          <w:color w:val="000000"/>
        </w:rPr>
      </w:pPr>
    </w:p>
    <w:p w14:paraId="7958136E" w14:textId="0A9F544D" w:rsidR="00647732" w:rsidRDefault="00647732" w:rsidP="00B65510">
      <w:pPr>
        <w:jc w:val="both"/>
        <w:rPr>
          <w:bCs/>
          <w:i/>
          <w:color w:val="000000"/>
        </w:rPr>
      </w:pPr>
      <w:r w:rsidRPr="00BF432B">
        <w:rPr>
          <w:bCs/>
          <w:i/>
          <w:color w:val="000000"/>
        </w:rPr>
        <w:t xml:space="preserve">A Bit. </w:t>
      </w:r>
      <w:r w:rsidR="00BF6F3E">
        <w:rPr>
          <w:bCs/>
          <w:i/>
          <w:color w:val="000000"/>
        </w:rPr>
        <w:t>137.</w:t>
      </w:r>
      <w:r w:rsidRPr="00BF432B">
        <w:rPr>
          <w:bCs/>
          <w:i/>
          <w:color w:val="000000"/>
        </w:rPr>
        <w:t xml:space="preserve"> § a.) pontja alapján ezúton hozzájárulásunkat adjuk ahhoz, hogy a MEHIB Zrt. a biztosítási szerződéssel, az exportirányú külkereskedelmi szerződéssel és a biztosítás tárgyát képező szállításokból eredő követeléseinkkel kapcsolatos biztosítási titkot tartalmazó </w:t>
      </w:r>
      <w:proofErr w:type="gramStart"/>
      <w:r w:rsidRPr="00BF432B">
        <w:rPr>
          <w:bCs/>
          <w:i/>
          <w:color w:val="000000"/>
        </w:rPr>
        <w:t>információkat</w:t>
      </w:r>
      <w:proofErr w:type="gramEnd"/>
      <w:r w:rsidRPr="00BF432B">
        <w:rPr>
          <w:bCs/>
          <w:i/>
          <w:color w:val="000000"/>
        </w:rPr>
        <w:t xml:space="preserve"> és dokumentumokat harmadik személyeknek kiadjon.</w:t>
      </w:r>
    </w:p>
    <w:p w14:paraId="7958136F" w14:textId="77777777" w:rsidR="00647732" w:rsidRPr="00B65510" w:rsidRDefault="00647732" w:rsidP="00B65510">
      <w:pPr>
        <w:jc w:val="both"/>
        <w:rPr>
          <w:bCs/>
          <w:i/>
          <w:color w:val="000000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5"/>
        <w:gridCol w:w="4680"/>
      </w:tblGrid>
      <w:tr w:rsidR="00647732" w14:paraId="79581371" w14:textId="77777777" w:rsidTr="00962103">
        <w:trPr>
          <w:gridAfter w:val="1"/>
          <w:wAfter w:w="4680" w:type="dxa"/>
          <w:trHeight w:val="360"/>
        </w:trPr>
        <w:tc>
          <w:tcPr>
            <w:tcW w:w="4515" w:type="dxa"/>
            <w:gridSpan w:val="2"/>
          </w:tcPr>
          <w:p w14:paraId="79581370" w14:textId="77777777" w:rsidR="00647732" w:rsidRDefault="00647732" w:rsidP="00962103">
            <w:pPr>
              <w:rPr>
                <w:b/>
                <w:bCs/>
                <w:color w:val="000000"/>
                <w:lang w:val="en-US"/>
              </w:rPr>
            </w:pPr>
            <w:r w:rsidRPr="004E3E82">
              <w:rPr>
                <w:b/>
                <w:bCs/>
                <w:color w:val="000000"/>
              </w:rPr>
              <w:t>Kötvényszám:</w:t>
            </w:r>
          </w:p>
        </w:tc>
      </w:tr>
      <w:tr w:rsidR="00647732" w:rsidRPr="004E3E82" w14:paraId="79581373" w14:textId="77777777" w:rsidTr="00962103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79581372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A biztosított teljes neve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:</w:t>
            </w:r>
          </w:p>
        </w:tc>
      </w:tr>
      <w:tr w:rsidR="00647732" w:rsidRPr="004E3E82" w14:paraId="79581375" w14:textId="77777777" w:rsidTr="00962103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79581374" w14:textId="77777777" w:rsidR="0064773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Székhelye:</w:t>
            </w:r>
          </w:p>
        </w:tc>
      </w:tr>
      <w:tr w:rsidR="00647732" w:rsidRPr="004E3E82" w14:paraId="79581377" w14:textId="77777777" w:rsidTr="00962103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79581376" w14:textId="77777777" w:rsidR="00647732" w:rsidRDefault="00742763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Cég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jegyzék</w:t>
            </w: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szám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a</w:t>
            </w: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:</w:t>
            </w:r>
          </w:p>
        </w:tc>
      </w:tr>
      <w:tr w:rsidR="00647732" w:rsidRPr="004E3E82" w14:paraId="7958137A" w14:textId="77777777" w:rsidTr="00962103">
        <w:trPr>
          <w:cantSplit/>
          <w:trHeight w:val="340"/>
        </w:trPr>
        <w:tc>
          <w:tcPr>
            <w:tcW w:w="4500" w:type="dxa"/>
            <w:vAlign w:val="center"/>
          </w:tcPr>
          <w:p w14:paraId="79581378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Telefon:</w:t>
            </w:r>
          </w:p>
        </w:tc>
        <w:tc>
          <w:tcPr>
            <w:tcW w:w="4695" w:type="dxa"/>
            <w:gridSpan w:val="2"/>
            <w:vAlign w:val="center"/>
          </w:tcPr>
          <w:p w14:paraId="79581379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Fax:</w:t>
            </w:r>
          </w:p>
        </w:tc>
      </w:tr>
      <w:tr w:rsidR="00647732" w:rsidRPr="004E3E82" w14:paraId="7958137C" w14:textId="77777777" w:rsidTr="00962103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7958137B" w14:textId="77777777" w:rsidR="0064773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</w:pPr>
            <w:r w:rsidRPr="000D7A9E">
              <w:rPr>
                <w:rFonts w:ascii="Trebuchet MS" w:hAnsi="Trebuchet MS"/>
                <w:b/>
                <w:bCs/>
                <w:color w:val="000000"/>
                <w:sz w:val="20"/>
              </w:rPr>
              <w:t>Kapcsolattartó neve:</w:t>
            </w:r>
          </w:p>
        </w:tc>
      </w:tr>
      <w:tr w:rsidR="00647732" w:rsidRPr="004E3E82" w14:paraId="7958137E" w14:textId="77777777" w:rsidTr="00962103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7958137D" w14:textId="77777777" w:rsidR="0064773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  <w:t>Mobil:</w:t>
            </w:r>
          </w:p>
        </w:tc>
      </w:tr>
      <w:tr w:rsidR="00647732" w:rsidRPr="004E3E82" w14:paraId="79581380" w14:textId="77777777" w:rsidTr="00962103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7958137F" w14:textId="77777777" w:rsidR="0064773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  <w:t xml:space="preserve">E-mail </w:t>
            </w:r>
            <w:r w:rsidRPr="000D7A9E">
              <w:rPr>
                <w:rFonts w:ascii="Trebuchet MS" w:hAnsi="Trebuchet MS"/>
                <w:b/>
                <w:bCs/>
                <w:color w:val="000000"/>
                <w:sz w:val="20"/>
              </w:rPr>
              <w:t>cím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  <w:t>:</w:t>
            </w:r>
          </w:p>
        </w:tc>
      </w:tr>
    </w:tbl>
    <w:p w14:paraId="79581381" w14:textId="77777777" w:rsidR="00647732" w:rsidRDefault="00647732" w:rsidP="002659D0">
      <w:pPr>
        <w:rPr>
          <w:color w:val="000000"/>
          <w:lang w:val="en-US"/>
        </w:rPr>
      </w:pPr>
    </w:p>
    <w:p w14:paraId="79581382" w14:textId="77777777" w:rsidR="00647732" w:rsidRDefault="00647732" w:rsidP="002659D0">
      <w:pPr>
        <w:rPr>
          <w:color w:val="000000"/>
          <w:lang w:val="en-US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95"/>
      </w:tblGrid>
      <w:tr w:rsidR="00647732" w:rsidRPr="004E3E82" w14:paraId="79581384" w14:textId="77777777" w:rsidTr="00962103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79581383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Az adós teljes neve:</w:t>
            </w:r>
          </w:p>
        </w:tc>
      </w:tr>
      <w:tr w:rsidR="00647732" w:rsidRPr="004E3E82" w14:paraId="79581386" w14:textId="77777777" w:rsidTr="00962103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79581385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Székhelye:</w:t>
            </w:r>
          </w:p>
        </w:tc>
      </w:tr>
      <w:tr w:rsidR="00647732" w:rsidRPr="004E3E82" w14:paraId="79581389" w14:textId="77777777" w:rsidTr="00962103">
        <w:trPr>
          <w:cantSplit/>
          <w:trHeight w:val="340"/>
        </w:trPr>
        <w:tc>
          <w:tcPr>
            <w:tcW w:w="4500" w:type="dxa"/>
            <w:vAlign w:val="center"/>
          </w:tcPr>
          <w:p w14:paraId="79581387" w14:textId="77777777" w:rsidR="00647732" w:rsidRPr="004E3E82" w:rsidRDefault="00647732" w:rsidP="0074276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Cég</w:t>
            </w:r>
            <w:r w:rsidR="00742763">
              <w:rPr>
                <w:rFonts w:ascii="Trebuchet MS" w:hAnsi="Trebuchet MS"/>
                <w:b/>
                <w:bCs/>
                <w:color w:val="000000"/>
                <w:sz w:val="20"/>
              </w:rPr>
              <w:t>jegyzék</w:t>
            </w: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szám</w:t>
            </w:r>
            <w:r w:rsidR="00742763">
              <w:rPr>
                <w:rFonts w:ascii="Trebuchet MS" w:hAnsi="Trebuchet MS"/>
                <w:b/>
                <w:bCs/>
                <w:color w:val="000000"/>
                <w:sz w:val="20"/>
              </w:rPr>
              <w:t>a</w:t>
            </w: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4695" w:type="dxa"/>
            <w:vAlign w:val="center"/>
          </w:tcPr>
          <w:p w14:paraId="79581388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Hivatkozási száma:</w:t>
            </w:r>
          </w:p>
        </w:tc>
      </w:tr>
      <w:tr w:rsidR="00647732" w:rsidRPr="004E3E82" w14:paraId="7958138B" w14:textId="77777777" w:rsidTr="00962103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7958138A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Adószáma:</w:t>
            </w:r>
          </w:p>
        </w:tc>
      </w:tr>
      <w:tr w:rsidR="00647732" w:rsidRPr="004E3E82" w14:paraId="7958138E" w14:textId="77777777" w:rsidTr="00962103">
        <w:trPr>
          <w:cantSplit/>
          <w:trHeight w:val="340"/>
        </w:trPr>
        <w:tc>
          <w:tcPr>
            <w:tcW w:w="4500" w:type="dxa"/>
            <w:vAlign w:val="center"/>
          </w:tcPr>
          <w:p w14:paraId="7958138C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Telefon:</w:t>
            </w:r>
          </w:p>
        </w:tc>
        <w:tc>
          <w:tcPr>
            <w:tcW w:w="4695" w:type="dxa"/>
            <w:vAlign w:val="center"/>
          </w:tcPr>
          <w:p w14:paraId="7958138D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Fax:</w:t>
            </w:r>
          </w:p>
        </w:tc>
      </w:tr>
      <w:tr w:rsidR="00647732" w:rsidRPr="004E3E82" w14:paraId="79581390" w14:textId="77777777" w:rsidTr="00962103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7958138F" w14:textId="77777777" w:rsidR="00647732" w:rsidRPr="004E3E8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0D7A9E">
              <w:rPr>
                <w:rFonts w:ascii="Trebuchet MS" w:hAnsi="Trebuchet MS"/>
                <w:b/>
                <w:bCs/>
                <w:color w:val="000000"/>
                <w:sz w:val="20"/>
              </w:rPr>
              <w:t>Kapcsolattartó neve:</w:t>
            </w:r>
          </w:p>
        </w:tc>
      </w:tr>
      <w:tr w:rsidR="00647732" w:rsidRPr="004E3E82" w14:paraId="79581392" w14:textId="77777777" w:rsidTr="00962103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79581391" w14:textId="77777777" w:rsidR="0064773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  <w:t>Mobil:</w:t>
            </w:r>
          </w:p>
        </w:tc>
      </w:tr>
      <w:tr w:rsidR="00647732" w:rsidRPr="004E3E82" w14:paraId="79581394" w14:textId="77777777" w:rsidTr="00962103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79581393" w14:textId="77777777" w:rsidR="00647732" w:rsidRDefault="00647732" w:rsidP="00962103">
            <w:pPr>
              <w:pBdr>
                <w:left w:val="single" w:sz="4" w:space="0" w:color="auto"/>
              </w:pBd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  <w:t xml:space="preserve">E-mail </w:t>
            </w:r>
            <w:r w:rsidRPr="000D7A9E">
              <w:rPr>
                <w:rFonts w:ascii="Trebuchet MS" w:hAnsi="Trebuchet MS"/>
                <w:b/>
                <w:bCs/>
                <w:color w:val="000000"/>
                <w:sz w:val="20"/>
              </w:rPr>
              <w:t>cím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lang w:val="en-US"/>
              </w:rPr>
              <w:t>:</w:t>
            </w:r>
          </w:p>
        </w:tc>
      </w:tr>
    </w:tbl>
    <w:p w14:paraId="79581395" w14:textId="77777777" w:rsidR="00647732" w:rsidRPr="00B65510" w:rsidRDefault="00647732" w:rsidP="00B65510">
      <w:pPr>
        <w:jc w:val="both"/>
        <w:rPr>
          <w:bCs/>
          <w:i/>
          <w:color w:val="000000"/>
        </w:rPr>
      </w:pPr>
    </w:p>
    <w:p w14:paraId="79581396" w14:textId="77777777" w:rsidR="00647732" w:rsidRPr="004E3E82" w:rsidRDefault="00647732" w:rsidP="00DB502B">
      <w:r>
        <w:br w:type="page"/>
      </w:r>
    </w:p>
    <w:p w14:paraId="79581397" w14:textId="77777777" w:rsidR="00647732" w:rsidRPr="004E3E82" w:rsidRDefault="00647732">
      <w:pPr>
        <w:pStyle w:val="BodyText"/>
        <w:numPr>
          <w:ilvl w:val="0"/>
          <w:numId w:val="24"/>
        </w:numPr>
        <w:tabs>
          <w:tab w:val="clear" w:pos="720"/>
        </w:tabs>
        <w:ind w:left="360"/>
        <w:rPr>
          <w:color w:val="000000"/>
        </w:rPr>
      </w:pPr>
      <w:r w:rsidRPr="004E3E82">
        <w:rPr>
          <w:color w:val="000000"/>
        </w:rPr>
        <w:lastRenderedPageBreak/>
        <w:t>A beszedési megbízás tárgyát képező követelések felsorolása:</w:t>
      </w:r>
    </w:p>
    <w:p w14:paraId="79581398" w14:textId="77777777" w:rsidR="00647732" w:rsidRPr="004E3E82" w:rsidRDefault="00647732">
      <w:pPr>
        <w:pStyle w:val="BodyText"/>
        <w:rPr>
          <w:color w:val="000000"/>
        </w:rPr>
      </w:pPr>
    </w:p>
    <w:p w14:paraId="79581399" w14:textId="77777777" w:rsidR="00647732" w:rsidRPr="004E3E82" w:rsidRDefault="00647732">
      <w:pPr>
        <w:rPr>
          <w:rFonts w:ascii="Trebuchet MS" w:hAnsi="Trebuchet MS"/>
          <w:color w:val="000000"/>
          <w:sz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260"/>
        <w:gridCol w:w="838"/>
        <w:gridCol w:w="782"/>
        <w:gridCol w:w="1080"/>
        <w:gridCol w:w="1080"/>
        <w:gridCol w:w="1080"/>
        <w:gridCol w:w="1260"/>
        <w:gridCol w:w="1260"/>
      </w:tblGrid>
      <w:tr w:rsidR="00647732" w:rsidRPr="004E3E82" w14:paraId="795813A0" w14:textId="77777777">
        <w:trPr>
          <w:cantSplit/>
        </w:trPr>
        <w:tc>
          <w:tcPr>
            <w:tcW w:w="1800" w:type="dxa"/>
            <w:gridSpan w:val="2"/>
          </w:tcPr>
          <w:p w14:paraId="7958139A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A szerződés és/vagy a megrendelés + visszaigazolása</w:t>
            </w:r>
          </w:p>
        </w:tc>
        <w:tc>
          <w:tcPr>
            <w:tcW w:w="1260" w:type="dxa"/>
            <w:vMerge w:val="restart"/>
            <w:vAlign w:val="center"/>
          </w:tcPr>
          <w:p w14:paraId="7958139B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Szerződés szerinti teljesítés (kiszállítás) </w:t>
            </w:r>
            <w:proofErr w:type="gramStart"/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dátuma</w:t>
            </w:r>
            <w:proofErr w:type="gramEnd"/>
          </w:p>
        </w:tc>
        <w:tc>
          <w:tcPr>
            <w:tcW w:w="6120" w:type="dxa"/>
            <w:gridSpan w:val="6"/>
            <w:vAlign w:val="center"/>
          </w:tcPr>
          <w:p w14:paraId="7958139C" w14:textId="77777777" w:rsidR="00647732" w:rsidRPr="004E3E82" w:rsidRDefault="00647732">
            <w:pPr>
              <w:jc w:val="center"/>
              <w:rPr>
                <w:rFonts w:ascii="Trebuchet MS" w:hAnsi="Trebuchet MS"/>
                <w:color w:val="000000"/>
                <w:sz w:val="20"/>
              </w:rPr>
            </w:pPr>
          </w:p>
          <w:p w14:paraId="7958139D" w14:textId="77777777" w:rsidR="00647732" w:rsidRPr="004E3E82" w:rsidRDefault="00647732">
            <w:pPr>
              <w:pStyle w:val="Heading8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4E3E82">
              <w:rPr>
                <w:b/>
                <w:bCs/>
                <w:i w:val="0"/>
                <w:iCs w:val="0"/>
                <w:color w:val="000000"/>
              </w:rPr>
              <w:t>A teljesítésre vonatkozó számla</w:t>
            </w:r>
          </w:p>
          <w:p w14:paraId="7958139E" w14:textId="77777777" w:rsidR="00647732" w:rsidRPr="004E3E82" w:rsidRDefault="00647732">
            <w:pPr>
              <w:jc w:val="center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14:paraId="7958139F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47732" w:rsidRPr="004E3E82" w14:paraId="795813AB" w14:textId="77777777">
        <w:trPr>
          <w:cantSplit/>
        </w:trPr>
        <w:tc>
          <w:tcPr>
            <w:tcW w:w="900" w:type="dxa"/>
            <w:vAlign w:val="center"/>
          </w:tcPr>
          <w:p w14:paraId="795813A1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száma</w:t>
            </w:r>
          </w:p>
        </w:tc>
        <w:tc>
          <w:tcPr>
            <w:tcW w:w="900" w:type="dxa"/>
            <w:vAlign w:val="center"/>
          </w:tcPr>
          <w:p w14:paraId="795813A2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kelte</w:t>
            </w:r>
          </w:p>
        </w:tc>
        <w:tc>
          <w:tcPr>
            <w:tcW w:w="1260" w:type="dxa"/>
            <w:vMerge/>
          </w:tcPr>
          <w:p w14:paraId="795813A3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38" w:type="dxa"/>
            <w:vAlign w:val="center"/>
          </w:tcPr>
          <w:p w14:paraId="795813A4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száma</w:t>
            </w:r>
          </w:p>
        </w:tc>
        <w:tc>
          <w:tcPr>
            <w:tcW w:w="782" w:type="dxa"/>
            <w:vAlign w:val="center"/>
          </w:tcPr>
          <w:p w14:paraId="795813A5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kelte</w:t>
            </w:r>
          </w:p>
        </w:tc>
        <w:tc>
          <w:tcPr>
            <w:tcW w:w="1080" w:type="dxa"/>
          </w:tcPr>
          <w:p w14:paraId="795813A6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proofErr w:type="spellStart"/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esedé-kessége</w:t>
            </w:r>
            <w:proofErr w:type="spellEnd"/>
          </w:p>
        </w:tc>
        <w:tc>
          <w:tcPr>
            <w:tcW w:w="1080" w:type="dxa"/>
          </w:tcPr>
          <w:p w14:paraId="795813A7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pénz-neme</w:t>
            </w:r>
          </w:p>
        </w:tc>
        <w:tc>
          <w:tcPr>
            <w:tcW w:w="1080" w:type="dxa"/>
          </w:tcPr>
          <w:p w14:paraId="795813A8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eredeti összege</w:t>
            </w:r>
          </w:p>
        </w:tc>
        <w:tc>
          <w:tcPr>
            <w:tcW w:w="1260" w:type="dxa"/>
          </w:tcPr>
          <w:p w14:paraId="795813A9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részteljesí-</w:t>
            </w:r>
            <w:proofErr w:type="spellStart"/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tések</w:t>
            </w:r>
            <w:proofErr w:type="spellEnd"/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260" w:type="dxa"/>
          </w:tcPr>
          <w:p w14:paraId="795813AA" w14:textId="77777777" w:rsidR="00647732" w:rsidRPr="004E3E82" w:rsidRDefault="00647732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proofErr w:type="gramStart"/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aktuális</w:t>
            </w:r>
            <w:proofErr w:type="gramEnd"/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követelés</w:t>
            </w:r>
          </w:p>
        </w:tc>
      </w:tr>
      <w:tr w:rsidR="00647732" w:rsidRPr="004E3E82" w14:paraId="795813B6" w14:textId="77777777" w:rsidTr="00C536FD">
        <w:trPr>
          <w:trHeight w:val="550"/>
        </w:trPr>
        <w:tc>
          <w:tcPr>
            <w:tcW w:w="900" w:type="dxa"/>
          </w:tcPr>
          <w:p w14:paraId="795813AC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95813AD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AE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38" w:type="dxa"/>
          </w:tcPr>
          <w:p w14:paraId="795813AF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782" w:type="dxa"/>
          </w:tcPr>
          <w:p w14:paraId="795813B0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B1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B2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B3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B4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B5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47732" w:rsidRPr="004E3E82" w14:paraId="795813C1" w14:textId="77777777" w:rsidTr="00C536FD">
        <w:trPr>
          <w:trHeight w:val="550"/>
        </w:trPr>
        <w:tc>
          <w:tcPr>
            <w:tcW w:w="900" w:type="dxa"/>
          </w:tcPr>
          <w:p w14:paraId="795813B7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95813B8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B9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38" w:type="dxa"/>
          </w:tcPr>
          <w:p w14:paraId="795813BA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782" w:type="dxa"/>
          </w:tcPr>
          <w:p w14:paraId="795813BB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BC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BD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BE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BF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C0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47732" w:rsidRPr="004E3E82" w14:paraId="795813CC" w14:textId="77777777" w:rsidTr="00C536FD">
        <w:trPr>
          <w:trHeight w:val="550"/>
        </w:trPr>
        <w:tc>
          <w:tcPr>
            <w:tcW w:w="900" w:type="dxa"/>
          </w:tcPr>
          <w:p w14:paraId="795813C2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95813C3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C4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38" w:type="dxa"/>
          </w:tcPr>
          <w:p w14:paraId="795813C5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782" w:type="dxa"/>
          </w:tcPr>
          <w:p w14:paraId="795813C6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C7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C8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C9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CA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CB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47732" w:rsidRPr="004E3E82" w14:paraId="795813D7" w14:textId="77777777" w:rsidTr="00C536FD">
        <w:trPr>
          <w:trHeight w:val="550"/>
        </w:trPr>
        <w:tc>
          <w:tcPr>
            <w:tcW w:w="900" w:type="dxa"/>
          </w:tcPr>
          <w:p w14:paraId="795813CD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95813CE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CF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38" w:type="dxa"/>
          </w:tcPr>
          <w:p w14:paraId="795813D0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782" w:type="dxa"/>
          </w:tcPr>
          <w:p w14:paraId="795813D1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D2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D3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D4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D5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D6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47732" w:rsidRPr="004E3E82" w14:paraId="795813E2" w14:textId="77777777" w:rsidTr="00C536FD">
        <w:trPr>
          <w:trHeight w:val="550"/>
        </w:trPr>
        <w:tc>
          <w:tcPr>
            <w:tcW w:w="900" w:type="dxa"/>
          </w:tcPr>
          <w:p w14:paraId="795813D8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95813D9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DA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38" w:type="dxa"/>
          </w:tcPr>
          <w:p w14:paraId="795813DB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782" w:type="dxa"/>
          </w:tcPr>
          <w:p w14:paraId="795813DC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DD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DE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DF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E0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E1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47732" w:rsidRPr="004E3E82" w14:paraId="795813ED" w14:textId="77777777" w:rsidTr="00C536FD">
        <w:trPr>
          <w:trHeight w:val="550"/>
        </w:trPr>
        <w:tc>
          <w:tcPr>
            <w:tcW w:w="900" w:type="dxa"/>
          </w:tcPr>
          <w:p w14:paraId="795813E3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95813E4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E5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38" w:type="dxa"/>
          </w:tcPr>
          <w:p w14:paraId="795813E6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782" w:type="dxa"/>
          </w:tcPr>
          <w:p w14:paraId="795813E7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E8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E9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95813EA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EB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5813EC" w14:textId="77777777" w:rsidR="00647732" w:rsidRPr="004E3E82" w:rsidRDefault="00647732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47732" w:rsidRPr="004E3E82" w14:paraId="795813F4" w14:textId="77777777" w:rsidTr="00C536FD">
        <w:trPr>
          <w:trHeight w:val="550"/>
        </w:trPr>
        <w:tc>
          <w:tcPr>
            <w:tcW w:w="4680" w:type="dxa"/>
            <w:gridSpan w:val="5"/>
            <w:tcBorders>
              <w:left w:val="nil"/>
              <w:bottom w:val="nil"/>
            </w:tcBorders>
            <w:vAlign w:val="center"/>
          </w:tcPr>
          <w:p w14:paraId="795813EE" w14:textId="77777777" w:rsidR="00647732" w:rsidRPr="004E3E82" w:rsidRDefault="00647732" w:rsidP="006D3B8C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795813EF" w14:textId="77777777" w:rsidR="00647732" w:rsidRPr="004E3E82" w:rsidRDefault="00647732" w:rsidP="006D3B8C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Ö</w:t>
            </w:r>
            <w:r w:rsidRPr="004E3E82">
              <w:rPr>
                <w:rFonts w:ascii="Trebuchet MS" w:hAnsi="Trebuchet MS"/>
                <w:b/>
                <w:bCs/>
                <w:color w:val="000000"/>
                <w:sz w:val="20"/>
              </w:rPr>
              <w:t>sszesen: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95813F0" w14:textId="77777777" w:rsidR="00647732" w:rsidRPr="004E3E82" w:rsidRDefault="00647732" w:rsidP="006D3B8C">
            <w:pPr>
              <w:rPr>
                <w:rFonts w:ascii="Trebuchet MS" w:hAnsi="Trebuchet MS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795813F1" w14:textId="77777777" w:rsidR="00647732" w:rsidRPr="004E3E82" w:rsidRDefault="00647732" w:rsidP="006D3B8C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14:paraId="795813F2" w14:textId="77777777" w:rsidR="00647732" w:rsidRPr="004E3E82" w:rsidRDefault="00647732" w:rsidP="006D3B8C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14:paraId="795813F3" w14:textId="77777777" w:rsidR="00647732" w:rsidRPr="004E3E82" w:rsidRDefault="00647732" w:rsidP="006D3B8C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14:paraId="795813F5" w14:textId="77777777" w:rsidR="00647732" w:rsidRPr="004E3E82" w:rsidRDefault="00647732">
      <w:pPr>
        <w:rPr>
          <w:rFonts w:ascii="Trebuchet MS" w:hAnsi="Trebuchet MS"/>
          <w:color w:val="000000"/>
          <w:sz w:val="20"/>
        </w:rPr>
      </w:pPr>
    </w:p>
    <w:p w14:paraId="795813F6" w14:textId="77777777" w:rsidR="00647732" w:rsidRPr="004E3E82" w:rsidRDefault="00647732">
      <w:pPr>
        <w:pStyle w:val="BlockText"/>
        <w:ind w:left="-720" w:firstLine="0"/>
      </w:pPr>
      <w:r w:rsidRPr="004E3E82">
        <w:t xml:space="preserve">* A biztosító kockázatviselésének megkezdése után, de a beszedési megbízás </w:t>
      </w:r>
      <w:proofErr w:type="gramStart"/>
      <w:r w:rsidRPr="004E3E82">
        <w:t>dátumát</w:t>
      </w:r>
      <w:proofErr w:type="gramEnd"/>
      <w:r w:rsidRPr="004E3E82">
        <w:t xml:space="preserve"> megelőzően az adott számlára befolyt, vagy azt csökkentő részteljesítések (Pl. jóváírás, beszámítás, kompenzáció, visszáru, csere stb.)</w:t>
      </w:r>
    </w:p>
    <w:p w14:paraId="795813F7" w14:textId="77777777" w:rsidR="00647732" w:rsidRPr="004E3E82" w:rsidRDefault="00647732">
      <w:pPr>
        <w:rPr>
          <w:rFonts w:ascii="Trebuchet MS" w:hAnsi="Trebuchet MS"/>
          <w:color w:val="000000"/>
          <w:sz w:val="20"/>
        </w:rPr>
      </w:pPr>
    </w:p>
    <w:p w14:paraId="795813F8" w14:textId="77777777" w:rsidR="00647732" w:rsidRPr="004E3E82" w:rsidRDefault="00647732" w:rsidP="00AD7B3C">
      <w:pPr>
        <w:pStyle w:val="BodyText"/>
        <w:numPr>
          <w:ilvl w:val="0"/>
          <w:numId w:val="24"/>
        </w:numPr>
        <w:tabs>
          <w:tab w:val="clear" w:pos="720"/>
        </w:tabs>
        <w:ind w:left="360"/>
        <w:rPr>
          <w:color w:val="000000"/>
        </w:rPr>
      </w:pPr>
      <w:r w:rsidRPr="004E3E82">
        <w:rPr>
          <w:color w:val="000000"/>
        </w:rPr>
        <w:t>Az adóssal szemben fennálló fizetési biztosítékok:</w:t>
      </w:r>
    </w:p>
    <w:p w14:paraId="795813F9" w14:textId="77777777" w:rsidR="00647732" w:rsidRDefault="00647732" w:rsidP="00060413">
      <w:pPr>
        <w:rPr>
          <w:rFonts w:ascii="Trebuchet MS" w:hAnsi="Trebuchet MS"/>
          <w:color w:val="000000"/>
          <w:sz w:val="20"/>
        </w:rPr>
      </w:pPr>
    </w:p>
    <w:bookmarkStart w:id="1" w:name="Jelölő3"/>
    <w:p w14:paraId="795813FA" w14:textId="77777777" w:rsidR="00647732" w:rsidRDefault="00647732" w:rsidP="00570C4F">
      <w:pPr>
        <w:ind w:left="540"/>
        <w:rPr>
          <w:rFonts w:ascii="Trebuchet MS" w:hAnsi="Trebuchet MS"/>
          <w:color w:val="000000"/>
          <w:sz w:val="20"/>
        </w:rPr>
      </w:pPr>
      <w:r>
        <w:rPr>
          <w:color w:val="000000"/>
          <w:sz w:val="48"/>
        </w:rPr>
        <w:fldChar w:fldCharType="begin">
          <w:ffData>
            <w:name w:val="Jelölő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48"/>
        </w:rPr>
        <w:instrText xml:space="preserve"> FORMCHECKBOX </w:instrText>
      </w:r>
      <w:r w:rsidR="00382007">
        <w:rPr>
          <w:color w:val="000000"/>
          <w:sz w:val="48"/>
        </w:rPr>
      </w:r>
      <w:r w:rsidR="00382007">
        <w:rPr>
          <w:color w:val="000000"/>
          <w:sz w:val="48"/>
        </w:rPr>
        <w:fldChar w:fldCharType="separate"/>
      </w:r>
      <w:r>
        <w:rPr>
          <w:color w:val="000000"/>
          <w:sz w:val="48"/>
        </w:rPr>
        <w:fldChar w:fldCharType="end"/>
      </w:r>
      <w:bookmarkEnd w:id="1"/>
      <w:r>
        <w:rPr>
          <w:rFonts w:ascii="Trebuchet MS" w:hAnsi="Trebuchet MS"/>
          <w:color w:val="000000"/>
          <w:sz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</w:rPr>
        <w:t>zálog</w:t>
      </w:r>
      <w:proofErr w:type="gramEnd"/>
    </w:p>
    <w:bookmarkStart w:id="2" w:name="Jelölő4"/>
    <w:p w14:paraId="795813FB" w14:textId="02FB1C93" w:rsidR="00647732" w:rsidRDefault="00647732" w:rsidP="00570C4F">
      <w:pPr>
        <w:ind w:left="540"/>
        <w:rPr>
          <w:rFonts w:ascii="Trebuchet MS" w:hAnsi="Trebuchet MS"/>
          <w:color w:val="000000"/>
          <w:sz w:val="20"/>
        </w:rPr>
      </w:pPr>
      <w:r>
        <w:rPr>
          <w:color w:val="000000"/>
          <w:sz w:val="48"/>
        </w:rPr>
        <w:fldChar w:fldCharType="begin">
          <w:ffData>
            <w:name w:val="Jelölő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48"/>
        </w:rPr>
        <w:instrText xml:space="preserve"> FORMCHECKBOX </w:instrText>
      </w:r>
      <w:r w:rsidR="00382007">
        <w:rPr>
          <w:color w:val="000000"/>
          <w:sz w:val="48"/>
        </w:rPr>
      </w:r>
      <w:r w:rsidR="00382007">
        <w:rPr>
          <w:color w:val="000000"/>
          <w:sz w:val="48"/>
        </w:rPr>
        <w:fldChar w:fldCharType="separate"/>
      </w:r>
      <w:r>
        <w:rPr>
          <w:color w:val="000000"/>
          <w:sz w:val="48"/>
        </w:rPr>
        <w:fldChar w:fldCharType="end"/>
      </w:r>
      <w:bookmarkEnd w:id="2"/>
      <w:r>
        <w:rPr>
          <w:rFonts w:ascii="Trebuchet MS" w:hAnsi="Trebuchet MS"/>
          <w:color w:val="000000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20"/>
        </w:rPr>
        <w:t>kezesség</w:t>
      </w:r>
      <w:proofErr w:type="gramEnd"/>
      <w:r w:rsidR="00EA42A0">
        <w:rPr>
          <w:rFonts w:ascii="Trebuchet MS" w:hAnsi="Trebuchet MS"/>
          <w:color w:val="000000"/>
          <w:sz w:val="20"/>
        </w:rPr>
        <w:t>,</w:t>
      </w:r>
      <w:r w:rsidR="005609F7">
        <w:rPr>
          <w:rFonts w:ascii="Trebuchet MS" w:hAnsi="Trebuchet MS"/>
          <w:color w:val="000000"/>
          <w:sz w:val="20"/>
        </w:rPr>
        <w:t>cég</w:t>
      </w:r>
      <w:r w:rsidR="00EA42A0">
        <w:rPr>
          <w:rFonts w:ascii="Trebuchet MS" w:hAnsi="Trebuchet MS"/>
          <w:color w:val="000000"/>
          <w:sz w:val="20"/>
        </w:rPr>
        <w:t>garancia</w:t>
      </w:r>
      <w:proofErr w:type="spellEnd"/>
    </w:p>
    <w:bookmarkStart w:id="3" w:name="Jelölő5"/>
    <w:p w14:paraId="795813FC" w14:textId="77777777" w:rsidR="00647732" w:rsidRDefault="00647732" w:rsidP="00570C4F">
      <w:pPr>
        <w:ind w:left="540"/>
        <w:rPr>
          <w:rFonts w:ascii="Trebuchet MS" w:hAnsi="Trebuchet MS"/>
          <w:color w:val="000000"/>
          <w:sz w:val="20"/>
        </w:rPr>
      </w:pPr>
      <w:r>
        <w:rPr>
          <w:color w:val="000000"/>
          <w:sz w:val="48"/>
        </w:rPr>
        <w:fldChar w:fldCharType="begin">
          <w:ffData>
            <w:name w:val="Jelölő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48"/>
        </w:rPr>
        <w:instrText xml:space="preserve"> FORMCHECKBOX </w:instrText>
      </w:r>
      <w:r w:rsidR="00382007">
        <w:rPr>
          <w:color w:val="000000"/>
          <w:sz w:val="48"/>
        </w:rPr>
      </w:r>
      <w:r w:rsidR="00382007">
        <w:rPr>
          <w:color w:val="000000"/>
          <w:sz w:val="48"/>
        </w:rPr>
        <w:fldChar w:fldCharType="separate"/>
      </w:r>
      <w:r>
        <w:rPr>
          <w:color w:val="000000"/>
          <w:sz w:val="48"/>
        </w:rPr>
        <w:fldChar w:fldCharType="end"/>
      </w:r>
      <w:bookmarkEnd w:id="3"/>
      <w:r>
        <w:rPr>
          <w:rFonts w:ascii="Trebuchet MS" w:hAnsi="Trebuchet MS"/>
          <w:color w:val="000000"/>
          <w:sz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</w:rPr>
        <w:t>váltó</w:t>
      </w:r>
      <w:proofErr w:type="gramEnd"/>
    </w:p>
    <w:bookmarkStart w:id="4" w:name="Jelölő6"/>
    <w:p w14:paraId="795813FD" w14:textId="77777777" w:rsidR="00647732" w:rsidRDefault="00647732" w:rsidP="00570C4F">
      <w:pPr>
        <w:ind w:left="540"/>
        <w:rPr>
          <w:rFonts w:ascii="Trebuchet MS" w:hAnsi="Trebuchet MS"/>
          <w:color w:val="000000"/>
          <w:sz w:val="20"/>
        </w:rPr>
      </w:pPr>
      <w:r>
        <w:rPr>
          <w:color w:val="000000"/>
          <w:sz w:val="48"/>
        </w:rPr>
        <w:fldChar w:fldCharType="begin">
          <w:ffData>
            <w:name w:val="Jelölő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48"/>
        </w:rPr>
        <w:instrText xml:space="preserve"> FORMCHECKBOX </w:instrText>
      </w:r>
      <w:r w:rsidR="00382007">
        <w:rPr>
          <w:color w:val="000000"/>
          <w:sz w:val="48"/>
        </w:rPr>
      </w:r>
      <w:r w:rsidR="00382007">
        <w:rPr>
          <w:color w:val="000000"/>
          <w:sz w:val="48"/>
        </w:rPr>
        <w:fldChar w:fldCharType="separate"/>
      </w:r>
      <w:r>
        <w:rPr>
          <w:color w:val="000000"/>
          <w:sz w:val="48"/>
        </w:rPr>
        <w:fldChar w:fldCharType="end"/>
      </w:r>
      <w:bookmarkEnd w:id="4"/>
      <w:r>
        <w:rPr>
          <w:rFonts w:ascii="Trebuchet MS" w:hAnsi="Trebuchet MS"/>
          <w:color w:val="000000"/>
          <w:sz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</w:rPr>
        <w:t>bankgarancia</w:t>
      </w:r>
      <w:proofErr w:type="gramEnd"/>
    </w:p>
    <w:bookmarkStart w:id="5" w:name="Jelölő7"/>
    <w:p w14:paraId="795813FE" w14:textId="77777777" w:rsidR="00647732" w:rsidRDefault="00647732" w:rsidP="00570C4F">
      <w:pPr>
        <w:ind w:left="540"/>
        <w:rPr>
          <w:rFonts w:ascii="Trebuchet MS" w:hAnsi="Trebuchet MS"/>
          <w:color w:val="000000"/>
          <w:sz w:val="20"/>
        </w:rPr>
      </w:pPr>
      <w:r>
        <w:rPr>
          <w:color w:val="000000"/>
          <w:sz w:val="48"/>
        </w:rPr>
        <w:fldChar w:fldCharType="begin">
          <w:ffData>
            <w:name w:val="Jelölő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48"/>
        </w:rPr>
        <w:instrText xml:space="preserve"> FORMCHECKBOX </w:instrText>
      </w:r>
      <w:r w:rsidR="00382007">
        <w:rPr>
          <w:color w:val="000000"/>
          <w:sz w:val="48"/>
        </w:rPr>
      </w:r>
      <w:r w:rsidR="00382007">
        <w:rPr>
          <w:color w:val="000000"/>
          <w:sz w:val="48"/>
        </w:rPr>
        <w:fldChar w:fldCharType="separate"/>
      </w:r>
      <w:r>
        <w:rPr>
          <w:color w:val="000000"/>
          <w:sz w:val="48"/>
        </w:rPr>
        <w:fldChar w:fldCharType="end"/>
      </w:r>
      <w:bookmarkEnd w:id="5"/>
      <w:r>
        <w:rPr>
          <w:rFonts w:ascii="Trebuchet MS" w:hAnsi="Trebuchet MS"/>
          <w:color w:val="000000"/>
          <w:sz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</w:rPr>
        <w:t>tulajdonjog</w:t>
      </w:r>
      <w:proofErr w:type="gramEnd"/>
      <w:r>
        <w:rPr>
          <w:rFonts w:ascii="Trebuchet MS" w:hAnsi="Trebuchet MS"/>
          <w:color w:val="000000"/>
          <w:sz w:val="20"/>
        </w:rPr>
        <w:t xml:space="preserve"> fenntartás</w:t>
      </w:r>
    </w:p>
    <w:p w14:paraId="795813FF" w14:textId="77777777" w:rsidR="00647732" w:rsidRDefault="00647732" w:rsidP="00570C4F">
      <w:pPr>
        <w:ind w:left="540"/>
        <w:rPr>
          <w:rFonts w:ascii="Trebuchet MS" w:hAnsi="Trebuchet MS"/>
          <w:color w:val="000000"/>
          <w:sz w:val="20"/>
        </w:rPr>
      </w:pPr>
    </w:p>
    <w:bookmarkStart w:id="6" w:name="Jelölő8"/>
    <w:p w14:paraId="79581400" w14:textId="77777777" w:rsidR="00647732" w:rsidRDefault="00647732" w:rsidP="00570C4F">
      <w:pPr>
        <w:ind w:left="540"/>
        <w:jc w:val="both"/>
        <w:rPr>
          <w:rFonts w:ascii="Trebuchet MS" w:hAnsi="Trebuchet MS"/>
          <w:i/>
          <w:iCs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color w:val="000000"/>
          <w:sz w:val="20"/>
        </w:rPr>
        <w:instrText xml:space="preserve"> FORMCHECKBOX </w:instrText>
      </w:r>
      <w:r w:rsidR="00382007">
        <w:rPr>
          <w:rFonts w:ascii="Trebuchet MS" w:hAnsi="Trebuchet MS"/>
          <w:color w:val="000000"/>
          <w:sz w:val="20"/>
        </w:rPr>
      </w:r>
      <w:r w:rsidR="00382007">
        <w:rPr>
          <w:rFonts w:ascii="Trebuchet MS" w:hAnsi="Trebuchet MS"/>
          <w:color w:val="000000"/>
          <w:sz w:val="20"/>
        </w:rPr>
        <w:fldChar w:fldCharType="separate"/>
      </w:r>
      <w:r>
        <w:rPr>
          <w:rFonts w:ascii="Trebuchet MS" w:hAnsi="Trebuchet MS"/>
          <w:color w:val="000000"/>
          <w:sz w:val="20"/>
        </w:rPr>
        <w:fldChar w:fldCharType="end"/>
      </w:r>
      <w:bookmarkEnd w:id="6"/>
      <w:r>
        <w:rPr>
          <w:rFonts w:ascii="Trebuchet MS" w:hAnsi="Trebuchet MS"/>
          <w:color w:val="000000"/>
          <w:sz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</w:rPr>
        <w:t>egyéb</w:t>
      </w:r>
      <w:proofErr w:type="gramEnd"/>
      <w:r>
        <w:rPr>
          <w:rFonts w:ascii="Trebuchet MS" w:hAnsi="Trebuchet MS"/>
          <w:color w:val="000000"/>
          <w:sz w:val="20"/>
        </w:rPr>
        <w:t xml:space="preserve">: </w:t>
      </w:r>
      <w:r>
        <w:rPr>
          <w:rFonts w:ascii="Trebuchet MS" w:hAnsi="Trebuchet MS"/>
          <w:color w:val="000000"/>
          <w:sz w:val="20"/>
          <w:lang w:val="en-US"/>
        </w:rPr>
        <w:t>…………………………………………………………………………………………………………………………</w:t>
      </w:r>
    </w:p>
    <w:p w14:paraId="79581401" w14:textId="77777777" w:rsidR="00647732" w:rsidRPr="007D5C87" w:rsidRDefault="00647732" w:rsidP="007D5C87">
      <w:pPr>
        <w:rPr>
          <w:rFonts w:ascii="Trebuchet MS" w:hAnsi="Trebuchet MS"/>
          <w:b/>
          <w:color w:val="000000"/>
          <w:sz w:val="20"/>
        </w:rPr>
      </w:pPr>
    </w:p>
    <w:p w14:paraId="79581402" w14:textId="77777777" w:rsidR="00647732" w:rsidRDefault="00647732" w:rsidP="00AD7B3C">
      <w:pPr>
        <w:pStyle w:val="BodyText"/>
        <w:numPr>
          <w:ilvl w:val="0"/>
          <w:numId w:val="24"/>
        </w:numPr>
        <w:tabs>
          <w:tab w:val="clear" w:pos="720"/>
        </w:tabs>
        <w:ind w:left="360"/>
        <w:rPr>
          <w:color w:val="000000"/>
        </w:rPr>
      </w:pPr>
      <w:r>
        <w:rPr>
          <w:color w:val="000000"/>
        </w:rPr>
        <w:t xml:space="preserve">Kérjük, csatolják az alábbi </w:t>
      </w:r>
      <w:proofErr w:type="gramStart"/>
      <w:r>
        <w:rPr>
          <w:color w:val="000000"/>
        </w:rPr>
        <w:t>dokumentumokat</w:t>
      </w:r>
      <w:proofErr w:type="gramEnd"/>
      <w:r>
        <w:rPr>
          <w:color w:val="000000"/>
        </w:rPr>
        <w:t xml:space="preserve"> a jelen beszedési megbízásra vonatkozóan:</w:t>
      </w:r>
    </w:p>
    <w:p w14:paraId="79581403" w14:textId="77777777" w:rsidR="00647732" w:rsidRDefault="00647732" w:rsidP="00AD7B3C">
      <w:pPr>
        <w:pStyle w:val="BodyText"/>
        <w:rPr>
          <w:color w:val="000000"/>
        </w:rPr>
      </w:pPr>
    </w:p>
    <w:p w14:paraId="79581404" w14:textId="77777777" w:rsidR="00647732" w:rsidRDefault="00647732" w:rsidP="00570C4F">
      <w:pPr>
        <w:numPr>
          <w:ilvl w:val="1"/>
          <w:numId w:val="24"/>
        </w:numPr>
        <w:tabs>
          <w:tab w:val="clear" w:pos="1440"/>
          <w:tab w:val="num" w:pos="854"/>
        </w:tabs>
        <w:ind w:left="1620" w:hanging="108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 kiegyenlítetlen számlák másolata;</w:t>
      </w:r>
    </w:p>
    <w:p w14:paraId="79581405" w14:textId="77777777" w:rsidR="00647732" w:rsidRDefault="00647732" w:rsidP="00570C4F">
      <w:pPr>
        <w:numPr>
          <w:ilvl w:val="1"/>
          <w:numId w:val="24"/>
        </w:numPr>
        <w:tabs>
          <w:tab w:val="clear" w:pos="1440"/>
          <w:tab w:val="num" w:pos="854"/>
        </w:tabs>
        <w:ind w:left="1620" w:hanging="108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az Adóssal kötött </w:t>
      </w:r>
      <w:proofErr w:type="gramStart"/>
      <w:r>
        <w:rPr>
          <w:rFonts w:ascii="Trebuchet MS" w:hAnsi="Trebuchet MS"/>
          <w:color w:val="000000"/>
          <w:sz w:val="20"/>
        </w:rPr>
        <w:t>szerződés(</w:t>
      </w:r>
      <w:proofErr w:type="spellStart"/>
      <w:proofErr w:type="gramEnd"/>
      <w:r>
        <w:rPr>
          <w:rFonts w:ascii="Trebuchet MS" w:hAnsi="Trebuchet MS"/>
          <w:color w:val="000000"/>
          <w:sz w:val="20"/>
        </w:rPr>
        <w:t>ek</w:t>
      </w:r>
      <w:proofErr w:type="spellEnd"/>
      <w:r>
        <w:rPr>
          <w:rFonts w:ascii="Trebuchet MS" w:hAnsi="Trebuchet MS"/>
          <w:color w:val="000000"/>
          <w:sz w:val="20"/>
        </w:rPr>
        <w:t>) másolata;</w:t>
      </w:r>
    </w:p>
    <w:p w14:paraId="79581406" w14:textId="77777777" w:rsidR="00647732" w:rsidRDefault="00647732" w:rsidP="00570C4F">
      <w:pPr>
        <w:numPr>
          <w:ilvl w:val="1"/>
          <w:numId w:val="24"/>
        </w:numPr>
        <w:tabs>
          <w:tab w:val="clear" w:pos="1440"/>
          <w:tab w:val="num" w:pos="854"/>
        </w:tabs>
        <w:ind w:left="1620" w:hanging="108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az Adóssal folytatott levelezés másolata.</w:t>
      </w:r>
    </w:p>
    <w:p w14:paraId="79581407" w14:textId="77777777" w:rsidR="00647732" w:rsidRDefault="00647732" w:rsidP="00881E4B">
      <w:pPr>
        <w:rPr>
          <w:rFonts w:ascii="Trebuchet MS" w:hAnsi="Trebuchet MS"/>
          <w:b/>
          <w:color w:val="000000"/>
          <w:sz w:val="20"/>
        </w:rPr>
      </w:pPr>
    </w:p>
    <w:p w14:paraId="79581408" w14:textId="77777777" w:rsidR="00647732" w:rsidRPr="004E3E82" w:rsidRDefault="00647732">
      <w:pPr>
        <w:rPr>
          <w:rFonts w:ascii="Trebuchet MS" w:hAnsi="Trebuchet MS"/>
          <w:color w:val="000000"/>
          <w:sz w:val="20"/>
        </w:rPr>
      </w:pPr>
    </w:p>
    <w:p w14:paraId="79581409" w14:textId="77777777" w:rsidR="00647732" w:rsidRPr="00B2747F" w:rsidRDefault="00647732">
      <w:pPr>
        <w:pStyle w:val="Header"/>
        <w:tabs>
          <w:tab w:val="clear" w:pos="4536"/>
          <w:tab w:val="clear" w:pos="9072"/>
        </w:tabs>
        <w:spacing w:line="360" w:lineRule="auto"/>
        <w:rPr>
          <w:color w:val="000000"/>
        </w:rPr>
      </w:pPr>
      <w:proofErr w:type="gramStart"/>
      <w:r w:rsidRPr="00B2747F">
        <w:rPr>
          <w:color w:val="000000"/>
        </w:rPr>
        <w:t>Dátum</w:t>
      </w:r>
      <w:proofErr w:type="gramEnd"/>
      <w:r w:rsidRPr="00B2747F">
        <w:rPr>
          <w:color w:val="000000"/>
        </w:rPr>
        <w:t>:</w:t>
      </w:r>
      <w:r w:rsidRPr="00B2747F">
        <w:rPr>
          <w:color w:val="000000"/>
        </w:rPr>
        <w:tab/>
      </w:r>
    </w:p>
    <w:p w14:paraId="7958140A" w14:textId="77777777" w:rsidR="00647732" w:rsidRDefault="00647732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647732" w:rsidRPr="00B2747F" w14:paraId="7958140D" w14:textId="77777777" w:rsidTr="00AF5CA1">
        <w:tc>
          <w:tcPr>
            <w:tcW w:w="4605" w:type="dxa"/>
          </w:tcPr>
          <w:p w14:paraId="7958140B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en-US"/>
              </w:rPr>
            </w:pPr>
            <w:r w:rsidRPr="00B2747F">
              <w:rPr>
                <w:color w:val="000000"/>
                <w:lang w:val="en-US"/>
              </w:rPr>
              <w:t>…………………………………………..</w:t>
            </w:r>
          </w:p>
        </w:tc>
        <w:tc>
          <w:tcPr>
            <w:tcW w:w="4605" w:type="dxa"/>
          </w:tcPr>
          <w:p w14:paraId="7958140C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en-US"/>
              </w:rPr>
            </w:pPr>
            <w:r w:rsidRPr="00B2747F">
              <w:rPr>
                <w:color w:val="000000"/>
                <w:lang w:val="en-US"/>
              </w:rPr>
              <w:t>…………………………………………..</w:t>
            </w:r>
          </w:p>
        </w:tc>
      </w:tr>
      <w:tr w:rsidR="00647732" w:rsidRPr="00B2747F" w14:paraId="79581410" w14:textId="77777777" w:rsidTr="00AF5CA1">
        <w:tc>
          <w:tcPr>
            <w:tcW w:w="4605" w:type="dxa"/>
            <w:vAlign w:val="center"/>
          </w:tcPr>
          <w:p w14:paraId="7958140E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en-US"/>
              </w:rPr>
            </w:pPr>
            <w:r w:rsidRPr="00B2747F">
              <w:rPr>
                <w:color w:val="000000"/>
              </w:rPr>
              <w:t>Biztosított</w:t>
            </w:r>
          </w:p>
        </w:tc>
        <w:tc>
          <w:tcPr>
            <w:tcW w:w="4605" w:type="dxa"/>
            <w:vAlign w:val="center"/>
          </w:tcPr>
          <w:p w14:paraId="7958140F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Magyar </w:t>
            </w:r>
            <w:proofErr w:type="spellStart"/>
            <w:r>
              <w:rPr>
                <w:color w:val="000000"/>
                <w:lang w:val="en-US"/>
              </w:rPr>
              <w:t>Exporthitel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Biztosító</w:t>
            </w:r>
            <w:proofErr w:type="spellEnd"/>
            <w:r>
              <w:rPr>
                <w:color w:val="000000"/>
                <w:lang w:val="en-US"/>
              </w:rPr>
              <w:t xml:space="preserve"> Zrt.</w:t>
            </w:r>
          </w:p>
        </w:tc>
      </w:tr>
      <w:tr w:rsidR="00647732" w:rsidRPr="00B2747F" w14:paraId="79581413" w14:textId="77777777" w:rsidTr="00AF5CA1">
        <w:tc>
          <w:tcPr>
            <w:tcW w:w="4605" w:type="dxa"/>
          </w:tcPr>
          <w:p w14:paraId="79581411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en-US"/>
              </w:rPr>
            </w:pPr>
            <w:r w:rsidRPr="00B2747F">
              <w:rPr>
                <w:color w:val="000000"/>
              </w:rPr>
              <w:t>(cégszerű aláírás)</w:t>
            </w:r>
          </w:p>
        </w:tc>
        <w:tc>
          <w:tcPr>
            <w:tcW w:w="4605" w:type="dxa"/>
          </w:tcPr>
          <w:p w14:paraId="79581412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en-US"/>
              </w:rPr>
            </w:pPr>
            <w:r w:rsidRPr="00B2747F">
              <w:rPr>
                <w:color w:val="000000"/>
              </w:rPr>
              <w:t>(cégszerű aláírás)</w:t>
            </w:r>
          </w:p>
        </w:tc>
      </w:tr>
      <w:tr w:rsidR="00647732" w:rsidRPr="00B2747F" w14:paraId="79581416" w14:textId="77777777" w:rsidTr="00AF5CA1">
        <w:tc>
          <w:tcPr>
            <w:tcW w:w="4605" w:type="dxa"/>
          </w:tcPr>
          <w:p w14:paraId="79581414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</w:tc>
        <w:tc>
          <w:tcPr>
            <w:tcW w:w="4605" w:type="dxa"/>
          </w:tcPr>
          <w:p w14:paraId="79581415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</w:tc>
      </w:tr>
      <w:tr w:rsidR="00647732" w:rsidRPr="00B2747F" w14:paraId="79581419" w14:textId="77777777" w:rsidTr="00AF5CA1">
        <w:tc>
          <w:tcPr>
            <w:tcW w:w="4605" w:type="dxa"/>
          </w:tcPr>
          <w:p w14:paraId="79581417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B2747F">
              <w:rPr>
                <w:color w:val="000000"/>
              </w:rPr>
              <w:t>Nevek:</w:t>
            </w:r>
          </w:p>
        </w:tc>
        <w:tc>
          <w:tcPr>
            <w:tcW w:w="4605" w:type="dxa"/>
          </w:tcPr>
          <w:p w14:paraId="79581418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B2747F">
              <w:rPr>
                <w:color w:val="000000"/>
              </w:rPr>
              <w:t>Nevek:</w:t>
            </w:r>
          </w:p>
        </w:tc>
      </w:tr>
      <w:tr w:rsidR="00647732" w:rsidRPr="00B2747F" w14:paraId="7958141C" w14:textId="77777777" w:rsidTr="00AF5CA1">
        <w:tc>
          <w:tcPr>
            <w:tcW w:w="4605" w:type="dxa"/>
          </w:tcPr>
          <w:p w14:paraId="7958141A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B2747F">
              <w:rPr>
                <w:color w:val="000000"/>
              </w:rPr>
              <w:t>Beosztások</w:t>
            </w:r>
            <w:r>
              <w:rPr>
                <w:color w:val="000000"/>
              </w:rPr>
              <w:t>:</w:t>
            </w:r>
          </w:p>
        </w:tc>
        <w:tc>
          <w:tcPr>
            <w:tcW w:w="4605" w:type="dxa"/>
          </w:tcPr>
          <w:p w14:paraId="7958141B" w14:textId="77777777" w:rsidR="00647732" w:rsidRPr="00B2747F" w:rsidRDefault="00647732" w:rsidP="00AF5CA1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B2747F">
              <w:rPr>
                <w:color w:val="000000"/>
              </w:rPr>
              <w:t>Beosztások</w:t>
            </w:r>
            <w:r>
              <w:rPr>
                <w:color w:val="000000"/>
              </w:rPr>
              <w:t>:</w:t>
            </w:r>
          </w:p>
        </w:tc>
      </w:tr>
    </w:tbl>
    <w:p w14:paraId="7958141D" w14:textId="77777777" w:rsidR="00647732" w:rsidRPr="004E3E82" w:rsidRDefault="00647732" w:rsidP="00C536FD"/>
    <w:sectPr w:rsidR="00647732" w:rsidRPr="004E3E82" w:rsidSect="003D401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" w:right="1418" w:bottom="1079" w:left="1418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1420" w14:textId="77777777" w:rsidR="00647732" w:rsidRDefault="00647732">
      <w:r>
        <w:separator/>
      </w:r>
    </w:p>
  </w:endnote>
  <w:endnote w:type="continuationSeparator" w:id="0">
    <w:p w14:paraId="79581421" w14:textId="77777777" w:rsidR="00647732" w:rsidRDefault="006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1425" w14:textId="77777777" w:rsidR="00647732" w:rsidRDefault="00647732" w:rsidP="00EB0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81426" w14:textId="77777777" w:rsidR="00647732" w:rsidRDefault="00647732" w:rsidP="00C53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1427" w14:textId="40121CD2" w:rsidR="00647732" w:rsidRDefault="00647732" w:rsidP="00EB0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0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81428" w14:textId="2D1515ED" w:rsidR="00647732" w:rsidRDefault="00EA42A0" w:rsidP="00C536FD">
    <w:pPr>
      <w:pStyle w:val="Footer"/>
    </w:pPr>
    <w:r>
      <w:rPr>
        <w:rFonts w:ascii="Trebuchet MS" w:hAnsi="Trebuchet MS"/>
        <w:color w:val="333333"/>
        <w:sz w:val="20"/>
      </w:rPr>
      <w:t>CI</w:t>
    </w:r>
    <w:r w:rsidR="00382007">
      <w:rPr>
        <w:rFonts w:ascii="Trebuchet MS" w:hAnsi="Trebuchet MS"/>
        <w:color w:val="333333"/>
        <w:sz w:val="20"/>
      </w:rPr>
      <w:t xml:space="preserve"> kötvényhez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142E" w14:textId="1EDB3DF5" w:rsidR="00647732" w:rsidRDefault="00647732" w:rsidP="00EB0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0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8142F" w14:textId="6EB34F8A" w:rsidR="00647732" w:rsidRDefault="00647732" w:rsidP="00C536FD">
    <w:pPr>
      <w:pStyle w:val="Footer"/>
    </w:pPr>
    <w:r>
      <w:rPr>
        <w:rFonts w:ascii="Trebuchet MS" w:hAnsi="Trebuchet MS"/>
        <w:color w:val="333333"/>
        <w:sz w:val="20"/>
      </w:rPr>
      <w:t>C</w:t>
    </w:r>
    <w:r w:rsidR="00EA42A0">
      <w:rPr>
        <w:rFonts w:ascii="Trebuchet MS" w:hAnsi="Trebuchet MS"/>
        <w:color w:val="333333"/>
        <w:sz w:val="20"/>
      </w:rPr>
      <w:t>I</w:t>
    </w:r>
    <w:r w:rsidR="00382007">
      <w:rPr>
        <w:rFonts w:ascii="Trebuchet MS" w:hAnsi="Trebuchet MS"/>
        <w:color w:val="333333"/>
        <w:sz w:val="20"/>
      </w:rPr>
      <w:t xml:space="preserve"> kötvényhez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141E" w14:textId="77777777" w:rsidR="00647732" w:rsidRDefault="00647732">
      <w:r>
        <w:separator/>
      </w:r>
    </w:p>
  </w:footnote>
  <w:footnote w:type="continuationSeparator" w:id="0">
    <w:p w14:paraId="7958141F" w14:textId="77777777" w:rsidR="00647732" w:rsidRDefault="006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1422" w14:textId="77777777" w:rsidR="00647732" w:rsidRDefault="00647732">
    <w:pPr>
      <w:pStyle w:val="Header"/>
      <w:rPr>
        <w:rFonts w:ascii="Trebuchet MS" w:hAnsi="Trebuchet MS"/>
        <w:color w:val="333333"/>
        <w:sz w:val="20"/>
      </w:rPr>
    </w:pPr>
    <w:r>
      <w:rPr>
        <w:rFonts w:ascii="Trebuchet MS" w:hAnsi="Trebuchet MS"/>
        <w:color w:val="333333"/>
        <w:sz w:val="20"/>
      </w:rPr>
      <w:t>Bizalmas!</w:t>
    </w:r>
  </w:p>
  <w:p w14:paraId="79581423" w14:textId="77777777" w:rsidR="00647732" w:rsidRDefault="00647732">
    <w:pPr>
      <w:pStyle w:val="Header"/>
      <w:jc w:val="right"/>
    </w:pPr>
  </w:p>
  <w:p w14:paraId="79581424" w14:textId="77777777" w:rsidR="00647732" w:rsidRDefault="0064773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1429" w14:textId="77777777" w:rsidR="00647732" w:rsidRDefault="00647732">
    <w:pPr>
      <w:pStyle w:val="Header"/>
      <w:rPr>
        <w:rFonts w:ascii="Trebuchet MS" w:hAnsi="Trebuchet MS"/>
        <w:color w:val="333333"/>
        <w:sz w:val="20"/>
      </w:rPr>
    </w:pPr>
    <w:r>
      <w:rPr>
        <w:rFonts w:ascii="Trebuchet MS" w:hAnsi="Trebuchet MS"/>
        <w:color w:val="333333"/>
        <w:sz w:val="20"/>
      </w:rPr>
      <w:t>Bizalmas!</w:t>
    </w:r>
  </w:p>
  <w:p w14:paraId="7958142A" w14:textId="77777777" w:rsidR="00647732" w:rsidRDefault="00647732">
    <w:pPr>
      <w:pStyle w:val="Header"/>
      <w:rPr>
        <w:rFonts w:ascii="Trebuchet MS" w:hAnsi="Trebuchet MS"/>
        <w:color w:val="333333"/>
        <w:sz w:val="20"/>
      </w:rPr>
    </w:pPr>
  </w:p>
  <w:p w14:paraId="7958142B" w14:textId="77777777" w:rsidR="00647732" w:rsidRPr="00DD7CAD" w:rsidRDefault="00A420CD" w:rsidP="00EB1EB2">
    <w:pPr>
      <w:jc w:val="both"/>
    </w:pPr>
    <w:r>
      <w:rPr>
        <w:noProof/>
      </w:rPr>
      <w:drawing>
        <wp:anchor distT="0" distB="0" distL="90170" distR="90170" simplePos="0" relativeHeight="251666944" behindDoc="1" locked="0" layoutInCell="1" allowOverlap="1" wp14:anchorId="79581430" wp14:editId="79581431">
          <wp:simplePos x="0" y="0"/>
          <wp:positionH relativeFrom="page">
            <wp:posOffset>2386330</wp:posOffset>
          </wp:positionH>
          <wp:positionV relativeFrom="page">
            <wp:posOffset>836930</wp:posOffset>
          </wp:positionV>
          <wp:extent cx="1666875" cy="600075"/>
          <wp:effectExtent l="0" t="0" r="9525" b="9525"/>
          <wp:wrapTight wrapText="bothSides">
            <wp:wrapPolygon edited="0">
              <wp:start x="0" y="0"/>
              <wp:lineTo x="0" y="21257"/>
              <wp:lineTo x="8393" y="21257"/>
              <wp:lineTo x="16539" y="21257"/>
              <wp:lineTo x="21477" y="21257"/>
              <wp:lineTo x="21477" y="10286"/>
              <wp:lineTo x="18267" y="0"/>
              <wp:lineTo x="18021" y="0"/>
              <wp:lineTo x="0" y="0"/>
            </wp:wrapPolygon>
          </wp:wrapTight>
          <wp:docPr id="4" name="Kép 3" descr="fejlec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ejlec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581432" wp14:editId="79581433">
          <wp:extent cx="828675" cy="800100"/>
          <wp:effectExtent l="0" t="0" r="9525" b="0"/>
          <wp:docPr id="1" name="Kép 1" descr="exim-newbrand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xim-newbrand-LOGO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9581434" wp14:editId="79581435">
              <wp:simplePos x="0" y="0"/>
              <wp:positionH relativeFrom="column">
                <wp:posOffset>1137920</wp:posOffset>
              </wp:positionH>
              <wp:positionV relativeFrom="paragraph">
                <wp:posOffset>-1905</wp:posOffset>
              </wp:positionV>
              <wp:extent cx="635" cy="819150"/>
              <wp:effectExtent l="13970" t="7620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5E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9.6pt;margin-top:-.15pt;width:.05pt;height:6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9g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"/>
          </w:pict>
        </mc:Fallback>
      </mc:AlternateContent>
    </w:r>
  </w:p>
  <w:p w14:paraId="7958142C" w14:textId="36487A27" w:rsidR="00647732" w:rsidRPr="00382007" w:rsidRDefault="00D461F6" w:rsidP="00570C4F">
    <w:pPr>
      <w:jc w:val="right"/>
      <w:rPr>
        <w:i/>
        <w:color w:val="000000"/>
        <w:sz w:val="18"/>
        <w:szCs w:val="18"/>
      </w:rPr>
    </w:pPr>
    <w:r w:rsidRPr="00382007">
      <w:rPr>
        <w:i/>
        <w:color w:val="000000"/>
        <w:sz w:val="18"/>
        <w:szCs w:val="18"/>
      </w:rPr>
      <w:t>v2020-05-18</w:t>
    </w:r>
  </w:p>
  <w:p w14:paraId="7958142D" w14:textId="77777777" w:rsidR="00647732" w:rsidRDefault="00A420CD" w:rsidP="00570C4F">
    <w:pPr>
      <w:rPr>
        <w:rFonts w:ascii="Trebuchet MS" w:hAnsi="Trebuchet MS"/>
        <w:b/>
        <w:bCs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9581436" wp14:editId="79581437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829300" cy="0"/>
              <wp:effectExtent l="9525" t="13970" r="952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29D00" id="Line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5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5Y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84"/>
    <w:multiLevelType w:val="hybridMultilevel"/>
    <w:tmpl w:val="1A84AC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C36BED"/>
    <w:multiLevelType w:val="hybridMultilevel"/>
    <w:tmpl w:val="2F288484"/>
    <w:lvl w:ilvl="0" w:tplc="58C4D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0D74BE"/>
    <w:multiLevelType w:val="hybridMultilevel"/>
    <w:tmpl w:val="54E094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8A4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CF2866"/>
    <w:multiLevelType w:val="hybridMultilevel"/>
    <w:tmpl w:val="8316487A"/>
    <w:lvl w:ilvl="0" w:tplc="EB5480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977FC1"/>
    <w:multiLevelType w:val="hybridMultilevel"/>
    <w:tmpl w:val="FFCCFD7E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ED0800"/>
    <w:multiLevelType w:val="hybridMultilevel"/>
    <w:tmpl w:val="CE7042B4"/>
    <w:lvl w:ilvl="0" w:tplc="220EBFFC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C345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098554C"/>
    <w:multiLevelType w:val="hybridMultilevel"/>
    <w:tmpl w:val="06DED1EA"/>
    <w:lvl w:ilvl="0" w:tplc="3280B9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B96AAF"/>
    <w:multiLevelType w:val="singleLevel"/>
    <w:tmpl w:val="2C0C24E2"/>
    <w:lvl w:ilvl="0">
      <w:start w:val="2"/>
      <w:numFmt w:val="decimal"/>
      <w:lvlText w:val="%1. "/>
      <w:legacy w:legacy="1" w:legacySpace="0" w:legacyIndent="283"/>
      <w:lvlJc w:val="left"/>
      <w:pPr>
        <w:ind w:left="2413" w:hanging="283"/>
      </w:pPr>
      <w:rPr>
        <w:rFonts w:ascii="H-Times New Roman" w:hAnsi="H-Times New Roman" w:cs="Times New Roman" w:hint="default"/>
        <w:b w:val="0"/>
        <w:i w:val="0"/>
        <w:sz w:val="27"/>
      </w:rPr>
    </w:lvl>
  </w:abstractNum>
  <w:abstractNum w:abstractNumId="8" w15:restartNumberingAfterBreak="0">
    <w:nsid w:val="7B9C52BC"/>
    <w:multiLevelType w:val="hybridMultilevel"/>
    <w:tmpl w:val="652A6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5"/>
  </w:num>
  <w:num w:numId="8">
    <w:abstractNumId w:val="5"/>
    <w:lvlOverride w:ilvl="0">
      <w:startOverride w:val="6"/>
    </w:lvlOverride>
  </w:num>
  <w:num w:numId="9">
    <w:abstractNumId w:val="5"/>
  </w:num>
  <w:num w:numId="10">
    <w:abstractNumId w:val="5"/>
    <w:lvlOverride w:ilvl="0">
      <w:startOverride w:val="6"/>
    </w:lvlOverride>
  </w:num>
  <w:num w:numId="11">
    <w:abstractNumId w:val="5"/>
  </w:num>
  <w:num w:numId="12">
    <w:abstractNumId w:val="5"/>
    <w:lvlOverride w:ilvl="0">
      <w:startOverride w:val="6"/>
    </w:lvlOverride>
  </w:num>
  <w:num w:numId="13">
    <w:abstractNumId w:val="5"/>
  </w:num>
  <w:num w:numId="14">
    <w:abstractNumId w:val="0"/>
  </w:num>
  <w:num w:numId="15">
    <w:abstractNumId w:val="5"/>
    <w:lvlOverride w:ilvl="0">
      <w:startOverride w:val="7"/>
    </w:lvlOverride>
  </w:num>
  <w:num w:numId="16">
    <w:abstractNumId w:val="5"/>
  </w:num>
  <w:num w:numId="17">
    <w:abstractNumId w:val="5"/>
    <w:lvlOverride w:ilvl="0">
      <w:startOverride w:val="3"/>
    </w:lvlOverride>
  </w:num>
  <w:num w:numId="18">
    <w:abstractNumId w:val="5"/>
    <w:lvlOverride w:ilvl="0">
      <w:startOverride w:val="8"/>
    </w:lvlOverride>
  </w:num>
  <w:num w:numId="19">
    <w:abstractNumId w:val="5"/>
  </w:num>
  <w:num w:numId="20">
    <w:abstractNumId w:val="5"/>
  </w:num>
  <w:num w:numId="21">
    <w:abstractNumId w:val="5"/>
    <w:lvlOverride w:ilvl="0">
      <w:startOverride w:val="10"/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413" w:hanging="283"/>
        </w:pPr>
        <w:rPr>
          <w:rFonts w:ascii="H-Times New Roman" w:hAnsi="H-Times New Roman" w:cs="Times New Roman" w:hint="default"/>
          <w:b w:val="0"/>
          <w:i w:val="0"/>
          <w:sz w:val="27"/>
        </w:rPr>
      </w:lvl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82"/>
    <w:rsid w:val="00060413"/>
    <w:rsid w:val="00067D91"/>
    <w:rsid w:val="00074A75"/>
    <w:rsid w:val="000C6E9A"/>
    <w:rsid w:val="000D0D62"/>
    <w:rsid w:val="000D7A9E"/>
    <w:rsid w:val="00154BD9"/>
    <w:rsid w:val="00163B39"/>
    <w:rsid w:val="001A25BE"/>
    <w:rsid w:val="001E5738"/>
    <w:rsid w:val="001E5DC6"/>
    <w:rsid w:val="00207E00"/>
    <w:rsid w:val="00256EC2"/>
    <w:rsid w:val="002659D0"/>
    <w:rsid w:val="00275B4D"/>
    <w:rsid w:val="00340FDE"/>
    <w:rsid w:val="003707A0"/>
    <w:rsid w:val="00382007"/>
    <w:rsid w:val="003A35A4"/>
    <w:rsid w:val="003D4019"/>
    <w:rsid w:val="00441EC2"/>
    <w:rsid w:val="004B069C"/>
    <w:rsid w:val="004B0F3E"/>
    <w:rsid w:val="004C61B7"/>
    <w:rsid w:val="004D1FE0"/>
    <w:rsid w:val="004E3E82"/>
    <w:rsid w:val="004F1491"/>
    <w:rsid w:val="005362EC"/>
    <w:rsid w:val="005609F7"/>
    <w:rsid w:val="00570C4F"/>
    <w:rsid w:val="005762A5"/>
    <w:rsid w:val="005A6DAF"/>
    <w:rsid w:val="005B53D7"/>
    <w:rsid w:val="005E66CA"/>
    <w:rsid w:val="00614A13"/>
    <w:rsid w:val="00620DCE"/>
    <w:rsid w:val="00647732"/>
    <w:rsid w:val="006A7849"/>
    <w:rsid w:val="006D36F6"/>
    <w:rsid w:val="006D3B8C"/>
    <w:rsid w:val="00701299"/>
    <w:rsid w:val="00721B4E"/>
    <w:rsid w:val="00742763"/>
    <w:rsid w:val="00796A70"/>
    <w:rsid w:val="007B41B0"/>
    <w:rsid w:val="007C070F"/>
    <w:rsid w:val="007D5C87"/>
    <w:rsid w:val="00805B91"/>
    <w:rsid w:val="00847677"/>
    <w:rsid w:val="00872A78"/>
    <w:rsid w:val="00881E4B"/>
    <w:rsid w:val="008939BD"/>
    <w:rsid w:val="008E70BF"/>
    <w:rsid w:val="008F595E"/>
    <w:rsid w:val="009035CC"/>
    <w:rsid w:val="00911FD3"/>
    <w:rsid w:val="00917E88"/>
    <w:rsid w:val="009237E9"/>
    <w:rsid w:val="00923ECF"/>
    <w:rsid w:val="00952868"/>
    <w:rsid w:val="00962103"/>
    <w:rsid w:val="009E0DAD"/>
    <w:rsid w:val="00A0247E"/>
    <w:rsid w:val="00A03BD7"/>
    <w:rsid w:val="00A420CD"/>
    <w:rsid w:val="00A455B6"/>
    <w:rsid w:val="00A46FF1"/>
    <w:rsid w:val="00A73263"/>
    <w:rsid w:val="00AC37A7"/>
    <w:rsid w:val="00AD7B3C"/>
    <w:rsid w:val="00AF5CA1"/>
    <w:rsid w:val="00B212A2"/>
    <w:rsid w:val="00B2747F"/>
    <w:rsid w:val="00B27505"/>
    <w:rsid w:val="00B27911"/>
    <w:rsid w:val="00B65510"/>
    <w:rsid w:val="00B8354F"/>
    <w:rsid w:val="00BD77BD"/>
    <w:rsid w:val="00BF06D6"/>
    <w:rsid w:val="00BF432B"/>
    <w:rsid w:val="00BF6F3E"/>
    <w:rsid w:val="00C30073"/>
    <w:rsid w:val="00C34683"/>
    <w:rsid w:val="00C536FD"/>
    <w:rsid w:val="00C63C91"/>
    <w:rsid w:val="00C75B93"/>
    <w:rsid w:val="00C96C01"/>
    <w:rsid w:val="00CB344D"/>
    <w:rsid w:val="00CD421E"/>
    <w:rsid w:val="00D0231C"/>
    <w:rsid w:val="00D354E5"/>
    <w:rsid w:val="00D461F6"/>
    <w:rsid w:val="00D65FF4"/>
    <w:rsid w:val="00DB502B"/>
    <w:rsid w:val="00DB6EEE"/>
    <w:rsid w:val="00DD7CAD"/>
    <w:rsid w:val="00E37520"/>
    <w:rsid w:val="00E46761"/>
    <w:rsid w:val="00EA42A0"/>
    <w:rsid w:val="00EB008A"/>
    <w:rsid w:val="00EB1EB2"/>
    <w:rsid w:val="00F132EF"/>
    <w:rsid w:val="00F14B26"/>
    <w:rsid w:val="00F50574"/>
    <w:rsid w:val="00F76B18"/>
    <w:rsid w:val="00F811DE"/>
    <w:rsid w:val="00F862E8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581364"/>
  <w15:docId w15:val="{3BE6EF9D-68AC-4476-84E9-0D491AB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A70"/>
    <w:pPr>
      <w:keepNext/>
      <w:jc w:val="center"/>
      <w:outlineLvl w:val="0"/>
    </w:pPr>
    <w:rPr>
      <w:rFonts w:ascii="Trebuchet MS" w:hAnsi="Trebuchet MS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A70"/>
    <w:pPr>
      <w:keepNext/>
      <w:numPr>
        <w:numId w:val="20"/>
      </w:numPr>
      <w:spacing w:line="360" w:lineRule="auto"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A70"/>
    <w:pPr>
      <w:keepNext/>
      <w:outlineLvl w:val="2"/>
    </w:pPr>
    <w:rPr>
      <w:rFonts w:ascii="Trebuchet MS" w:hAnsi="Trebuchet MS"/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A70"/>
    <w:pPr>
      <w:keepNext/>
      <w:outlineLvl w:val="3"/>
    </w:pPr>
    <w:rPr>
      <w:rFonts w:ascii="Trebuchet MS" w:hAnsi="Trebuchet MS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6A70"/>
    <w:pPr>
      <w:keepNext/>
      <w:outlineLvl w:val="4"/>
    </w:pPr>
    <w:rPr>
      <w:rFonts w:ascii="Trebuchet MS" w:hAnsi="Trebuchet MS"/>
      <w:color w:val="FFFFFF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6A70"/>
    <w:pPr>
      <w:keepNext/>
      <w:outlineLvl w:val="5"/>
    </w:pPr>
    <w:rPr>
      <w:rFonts w:ascii="Trebuchet MS" w:hAnsi="Trebuchet MS"/>
      <w:b/>
      <w:bCs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6A70"/>
    <w:pPr>
      <w:keepNext/>
      <w:outlineLvl w:val="6"/>
    </w:pPr>
    <w:rPr>
      <w:rFonts w:ascii="Trebuchet MS" w:hAnsi="Trebuchet MS"/>
      <w:b/>
      <w:bCs/>
      <w:color w:val="FFFFF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6A70"/>
    <w:pPr>
      <w:keepNext/>
      <w:outlineLvl w:val="7"/>
    </w:pPr>
    <w:rPr>
      <w:rFonts w:ascii="Trebuchet MS" w:hAnsi="Trebuchet MS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6A70"/>
    <w:pPr>
      <w:keepNext/>
      <w:jc w:val="right"/>
      <w:outlineLvl w:val="8"/>
    </w:pPr>
    <w:rPr>
      <w:rFonts w:ascii="Trebuchet MS" w:hAnsi="Trebuchet MS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6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46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468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468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46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468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468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468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4683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796A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6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46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6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468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6A7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96A70"/>
    <w:rPr>
      <w:rFonts w:ascii="Trebuchet MS" w:hAnsi="Trebuchet MS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468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6A70"/>
    <w:pPr>
      <w:tabs>
        <w:tab w:val="num" w:pos="360"/>
      </w:tabs>
      <w:spacing w:line="360" w:lineRule="auto"/>
      <w:ind w:left="363" w:hanging="720"/>
    </w:pPr>
    <w:rPr>
      <w:rFonts w:ascii="Trebuchet MS" w:hAnsi="Trebuchet MS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468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96A70"/>
    <w:pPr>
      <w:ind w:left="180"/>
    </w:pPr>
    <w:rPr>
      <w:color w:val="80808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468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96A70"/>
    <w:pPr>
      <w:tabs>
        <w:tab w:val="num" w:pos="180"/>
      </w:tabs>
      <w:spacing w:line="360" w:lineRule="auto"/>
      <w:ind w:left="180"/>
    </w:pPr>
    <w:rPr>
      <w:rFonts w:ascii="Trebuchet MS" w:hAnsi="Trebuchet MS"/>
      <w:color w:val="808080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4683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96A70"/>
    <w:pPr>
      <w:spacing w:line="360" w:lineRule="auto"/>
    </w:pPr>
    <w:rPr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468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96A70"/>
    <w:pPr>
      <w:spacing w:line="360" w:lineRule="auto"/>
    </w:pPr>
    <w:rPr>
      <w:rFonts w:ascii="Trebuchet MS" w:hAnsi="Trebuchet MS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34683"/>
    <w:rPr>
      <w:rFonts w:cs="Times New Roman"/>
      <w:sz w:val="16"/>
      <w:szCs w:val="16"/>
    </w:rPr>
  </w:style>
  <w:style w:type="paragraph" w:customStyle="1" w:styleId="Szvegtrzs21">
    <w:name w:val="Szövegtörzs 21"/>
    <w:basedOn w:val="Normal"/>
    <w:uiPriority w:val="99"/>
    <w:rsid w:val="00796A7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styleId="FollowedHyperlink">
    <w:name w:val="FollowedHyperlink"/>
    <w:basedOn w:val="DefaultParagraphFont"/>
    <w:uiPriority w:val="99"/>
    <w:rsid w:val="00796A70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796A70"/>
    <w:pPr>
      <w:ind w:left="-540" w:right="-650" w:hanging="180"/>
      <w:jc w:val="both"/>
    </w:pPr>
    <w:rPr>
      <w:rFonts w:ascii="Trebuchet MS" w:hAnsi="Trebuchet MS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E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68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B699C-33D5-4274-B415-3A3428728F0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DE72A1-AE15-4D8B-B709-4414BFF3B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83DDE-133F-4958-A8FF-2E327C00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8DAADA01</Template>
  <TotalTime>2</TotalTime>
  <Pages>2</Pages>
  <Words>296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C _Követelésbeszedési megbízás_2016_v01_20160405</vt:lpstr>
    </vt:vector>
  </TitlesOfParts>
  <Company>Magyar Exporthitel Biztosító Rt.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Bagyura András</dc:creator>
  <cp:lastModifiedBy>Szeder Ottó</cp:lastModifiedBy>
  <cp:revision>3</cp:revision>
  <cp:lastPrinted>2013-07-30T08:05:00Z</cp:lastPrinted>
  <dcterms:created xsi:type="dcterms:W3CDTF">2020-05-14T20:42:00Z</dcterms:created>
  <dcterms:modified xsi:type="dcterms:W3CDTF">2020-05-17T19:38:00Z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