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6445" w14:textId="77777777" w:rsidR="00A63DD6" w:rsidRPr="00541AED" w:rsidRDefault="00541AED" w:rsidP="00541AE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</w:t>
      </w:r>
      <w:r w:rsidRPr="003E6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ájékoztató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és nyilatkozat</w:t>
      </w:r>
      <w:r w:rsidRPr="00A6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Pr="00541A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az e</w:t>
      </w:r>
      <w:r w:rsidR="00A63DD6" w:rsidRPr="00541A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-mail alapú kapcso</w:t>
      </w:r>
      <w:r w:rsidRPr="00541A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lattartáshoz </w:t>
      </w:r>
      <w:r w:rsidR="00A63DD6" w:rsidRPr="00541A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</w:p>
    <w:p w14:paraId="1B445FF8" w14:textId="71A53BBB" w:rsidR="00A63DD6" w:rsidRDefault="00A63DD6" w:rsidP="00A6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ka</w:t>
      </w:r>
      <w:r w:rsidR="00541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pcsolattartás során a </w:t>
      </w:r>
      <w:r w:rsidR="0015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Exporthitel </w:t>
      </w:r>
      <w:proofErr w:type="gramStart"/>
      <w:r w:rsidR="00541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Biztosító </w:t>
      </w:r>
      <w:r w:rsidR="0015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</w:t>
      </w:r>
      <w:proofErr w:type="gramEnd"/>
      <w:r w:rsidR="0015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(1065 Budapest, Nagymező utca 46-48-, a továbbiakban Biztosító) </w:t>
      </w: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nyílt internet okozta adatbiztonsági kockázatok megosztása érdekében, az alábbiakat várja el levelező partnereitől</w:t>
      </w:r>
      <w:r w:rsidR="00152885">
        <w:rPr>
          <w:rFonts w:ascii="Times New Roman" w:eastAsia="Times New Roman" w:hAnsi="Times New Roman" w:cs="Times New Roman"/>
          <w:sz w:val="24"/>
          <w:szCs w:val="24"/>
          <w:lang w:eastAsia="hu-HU"/>
        </w:rPr>
        <w:t>, ügyfeleitől</w:t>
      </w: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92269B6" w14:textId="795DCE36" w:rsidR="00541AED" w:rsidRPr="00A63DD6" w:rsidRDefault="00541AED" w:rsidP="00A6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Ügyfél:</w:t>
      </w:r>
    </w:p>
    <w:p w14:paraId="283E42EF" w14:textId="77777777" w:rsidR="00A63DD6" w:rsidRPr="008804A4" w:rsidRDefault="00A63DD6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D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Vállalja</w:t>
      </w:r>
      <w:r w:rsidR="001B0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Biztosító részére a kapcsolattartáshoz </w:t>
      </w: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megadott postafiókhoz nem férhet hozzá olyan személy, akivel kapcsolatban nem kívánja a </w:t>
      </w:r>
      <w:r w:rsidR="00B81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Biztosítóval folytatott üzleti </w:t>
      </w:r>
      <w:proofErr w:type="gramStart"/>
      <w:r w:rsidR="00B81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szolgáltatásokhoz </w:t>
      </w: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proofErr w:type="gramEnd"/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81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biztosítási </w:t>
      </w: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szerződéseihez </w:t>
      </w:r>
      <w:r w:rsidR="00B81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kapcsolódó adatokhoz </w:t>
      </w:r>
      <w:r w:rsidRPr="00A63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való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hozzáférést.</w:t>
      </w:r>
    </w:p>
    <w:p w14:paraId="779AA02A" w14:textId="45DB40F5" w:rsidR="00A63DD6" w:rsidRPr="008804A4" w:rsidRDefault="00A63DD6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veszi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proofErr w:type="gramStart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szerződésekkel 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üzleti szolgáltatásokkal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kapcsolatos adatokról kizárólag a szerződőnek, biztosítottnak, 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megrendelőjéne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k ( a továbbiakban Ü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gyfél)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szerződésben 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külön nyilatkozatban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megjelölt 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hiteles meg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hatalmazással igazolt </w:t>
      </w:r>
      <w:proofErr w:type="spellStart"/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megbízottain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</w:t>
      </w:r>
      <w:r w:rsidR="00556983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Biztosító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tájékoztatást.</w:t>
      </w:r>
    </w:p>
    <w:p w14:paraId="01FF6731" w14:textId="362F0D5B" w:rsidR="00A63DD6" w:rsidRPr="008804A4" w:rsidRDefault="00A63DD6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Elfogadja</w:t>
      </w:r>
      <w:r w:rsidR="00152885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iztosító a kért ajánlati nyomtatványt, illetve egy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 </w:t>
      </w:r>
      <w:proofErr w:type="gramStart"/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gyfél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megadott publikus e-mail címre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983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küldheti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E268710" w14:textId="77777777" w:rsidR="00152885" w:rsidRPr="008804A4" w:rsidRDefault="00152885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Elfogadja,</w:t>
      </w:r>
      <w:r w:rsidR="00756E13"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hogy a Biztosító az Ügyfél részére a Hitellimit értesítőket, a </w:t>
      </w:r>
      <w:proofErr w:type="gramStart"/>
      <w:r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r w:rsidRPr="008804A4">
        <w:t xml:space="preserve"> </w:t>
      </w:r>
      <w:r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Tájékoztató</w:t>
      </w:r>
      <w:proofErr w:type="gramEnd"/>
      <w:r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Hitellimit-kérelemmel kapcsolatos előszűrés eredményéről” elnevezésű értesítéseit</w:t>
      </w:r>
      <w:r w:rsidR="00870601"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aláírt és </w:t>
      </w:r>
      <w:proofErr w:type="spellStart"/>
      <w:r w:rsidR="00870601"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scannelt</w:t>
      </w:r>
      <w:proofErr w:type="spellEnd"/>
      <w:r w:rsidR="00870601"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formában</w:t>
      </w:r>
      <w:r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ügyfél által megadott elektronikus </w:t>
      </w:r>
      <w:r w:rsidR="00870601" w:rsidRPr="008804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levelezési címére küldheti.</w:t>
      </w:r>
    </w:p>
    <w:p w14:paraId="6718367F" w14:textId="3F0352DF" w:rsidR="00A63DD6" w:rsidRPr="008804A4" w:rsidRDefault="00A63DD6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Kijelenti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í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 felett az Ü</w:t>
      </w:r>
      <w:r w:rsidR="00B812B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gyfél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rendelkezik, az valódi e-mail cím, ahhoz másnak nincs hozzáférése, és felelősséget vállal az elektronikus postafiókja </w:t>
      </w:r>
      <w:proofErr w:type="spellStart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jelszavának</w:t>
      </w:r>
      <w:proofErr w:type="spellEnd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biztonságáért, továbbá tudomásul veszi, hogy a jogosulatlan </w:t>
      </w:r>
      <w:r w:rsidR="00870601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hozzáférésből eredő károkért a B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iztosító nem vállal felelősséget;</w:t>
      </w:r>
    </w:p>
    <w:p w14:paraId="26EF9422" w14:textId="77777777" w:rsidR="00A63DD6" w:rsidRPr="008804A4" w:rsidRDefault="00A63DD6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Biztosítja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e-mail </w:t>
      </w:r>
      <w:r w:rsidR="00870601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postafiók-szolgáltató a B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iztosító küldeményét ne tekintse kéretlen üz</w:t>
      </w:r>
      <w:r w:rsidR="00870601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enetnek (spam), és azt, hogy a B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iztosító  küldeményének fogadására kellő tárhely áll rendelkezésre;</w:t>
      </w:r>
    </w:p>
    <w:p w14:paraId="5012A8B4" w14:textId="77777777" w:rsidR="00A63DD6" w:rsidRPr="008804A4" w:rsidRDefault="00A63DD6" w:rsidP="008804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Vállalja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nyílt interneten történő kommunikációval kapcsolatos esetleges adatvesztést, illetve a küldött adatokhoz való illetéktelen hozzáférésből eredő kockázatokat megismerte, elfogadta, és ezzel együtt engedélyezi, hogy a Biztosító meghatározott </w:t>
      </w:r>
      <w:proofErr w:type="gramStart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</w:t>
      </w:r>
      <w:r w:rsidR="0014786F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gramEnd"/>
      <w:r w:rsidR="0014786F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küldje meg az Ügyfél részére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rögzített e-mail címére.</w:t>
      </w:r>
    </w:p>
    <w:p w14:paraId="76DEDEC0" w14:textId="07CC2302" w:rsidR="00687A33" w:rsidRPr="008804A4" w:rsidRDefault="00A63DD6" w:rsidP="0088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 fentiekkel bármely okból nem ért egyet, a fenti kötelezettségeket nem vállalja, </w:t>
      </w:r>
      <w:proofErr w:type="gramStart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2D3F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azt jelezze a Biztosító munkatársainak az</w:t>
      </w:r>
      <w:r w:rsidR="002B0968" w:rsidRPr="008804A4">
        <w:t xml:space="preserve"> </w:t>
      </w:r>
      <w:r w:rsidR="002B0968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ST Csoport</w:t>
      </w:r>
      <w:r w:rsidR="00130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</w:t>
      </w:r>
      <w:r w:rsidR="002B0968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TUzlet@exim.hu </w:t>
      </w:r>
      <w:r w:rsidR="001D2D3F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levelezési </w:t>
      </w:r>
      <w:r w:rsidR="0014786F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címen</w:t>
      </w:r>
      <w:r w:rsidR="00121479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F145207" w14:textId="77777777" w:rsidR="0014786F" w:rsidRPr="008804A4" w:rsidRDefault="0014786F" w:rsidP="00756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E9643" w14:textId="77777777" w:rsidR="00C344CA" w:rsidRDefault="00C344CA" w:rsidP="0013574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7D0AB97" w14:textId="77777777" w:rsidR="00C344CA" w:rsidRDefault="00C344CA" w:rsidP="0013574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D15AD2E" w14:textId="77777777" w:rsidR="00C344CA" w:rsidRDefault="00C344CA" w:rsidP="0013574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7741CC4" w14:textId="77777777" w:rsidR="00C344CA" w:rsidRDefault="00C344CA" w:rsidP="0013574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DC11B89" w14:textId="657C2A6A" w:rsidR="0013574E" w:rsidRPr="008804A4" w:rsidRDefault="0013574E" w:rsidP="0013574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804A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Ügyfél hozzájáruló nyilatkozata az elektronikus kapcsolattartáshoz</w:t>
      </w:r>
    </w:p>
    <w:p w14:paraId="2E6854A3" w14:textId="77777777" w:rsidR="0013574E" w:rsidRPr="008804A4" w:rsidRDefault="0013574E" w:rsidP="003362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FE4AF1" w14:textId="280DFB3F" w:rsidR="0013574E" w:rsidRPr="008804A4" w:rsidRDefault="0013574E" w:rsidP="003362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49413A" w14:textId="27AEABB7" w:rsidR="0013574E" w:rsidRPr="008804A4" w:rsidRDefault="0014786F" w:rsidP="003362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Alulírott………………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név ( cím, cégjegyzékszám, képviseletre jogosultak:……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…) a fenti tájékoztatást tudomásul vettük és hozzájárulunk ahhoz ,hogy</w:t>
      </w:r>
      <w:r w:rsidR="00556983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társaságunk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Biztosítóval a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alábbi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elektronikus levelezési </w:t>
      </w:r>
      <w:proofErr w:type="spellStart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címünkön</w:t>
      </w:r>
      <w:proofErr w:type="spellEnd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574E" w:rsidRPr="008804A4">
        <w:rPr>
          <w:rFonts w:ascii="Times New Roman" w:hAnsi="Times New Roman"/>
          <w:sz w:val="24"/>
          <w:szCs w:val="24"/>
        </w:rPr>
        <w:t xml:space="preserve">/címeken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tartsa a kapcsolatot, és arra a Biztosító a biztosítási szerződéssel kap</w:t>
      </w:r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csolatos </w:t>
      </w:r>
      <w:proofErr w:type="gramStart"/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="0013574E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küldjön:</w:t>
      </w:r>
    </w:p>
    <w:p w14:paraId="4659AE63" w14:textId="77777777" w:rsidR="0013574E" w:rsidRPr="008804A4" w:rsidRDefault="0013574E" w:rsidP="0033622B">
      <w:pPr>
        <w:rPr>
          <w:rFonts w:ascii="Times New Roman" w:hAnsi="Times New Roman"/>
          <w:sz w:val="24"/>
          <w:szCs w:val="24"/>
        </w:rPr>
      </w:pPr>
    </w:p>
    <w:p w14:paraId="6BA6C297" w14:textId="4515FD0F" w:rsidR="007929E8" w:rsidRPr="008804A4" w:rsidRDefault="008A3427" w:rsidP="0013574E">
      <w:pPr>
        <w:rPr>
          <w:rFonts w:ascii="Times New Roman" w:hAnsi="Times New Roman"/>
          <w:sz w:val="24"/>
          <w:szCs w:val="24"/>
        </w:rPr>
      </w:pPr>
      <w:r w:rsidRPr="008804A4">
        <w:rPr>
          <w:rFonts w:ascii="Times New Roman" w:hAnsi="Times New Roman"/>
          <w:sz w:val="24"/>
          <w:szCs w:val="24"/>
        </w:rPr>
        <w:t xml:space="preserve">A kapcsolattartásra felhatalmazó </w:t>
      </w:r>
      <w:r w:rsidR="007929E8" w:rsidRPr="008804A4">
        <w:rPr>
          <w:rFonts w:ascii="Times New Roman" w:hAnsi="Times New Roman"/>
          <w:sz w:val="24"/>
          <w:szCs w:val="24"/>
        </w:rPr>
        <w:t>cég neve</w:t>
      </w:r>
      <w:r w:rsidRPr="008804A4">
        <w:rPr>
          <w:rFonts w:ascii="Times New Roman" w:hAnsi="Times New Roman"/>
          <w:sz w:val="24"/>
          <w:szCs w:val="24"/>
        </w:rPr>
        <w:t>:</w:t>
      </w:r>
      <w:r w:rsidRPr="008804A4">
        <w:rPr>
          <w:rFonts w:ascii="Times New Roman" w:hAnsi="Times New Roman"/>
          <w:sz w:val="24"/>
          <w:szCs w:val="24"/>
        </w:rPr>
        <w:tab/>
      </w:r>
      <w:r w:rsidRPr="008804A4">
        <w:rPr>
          <w:rFonts w:ascii="Times New Roman" w:hAnsi="Times New Roman"/>
          <w:sz w:val="24"/>
          <w:szCs w:val="24"/>
        </w:rPr>
        <w:tab/>
      </w:r>
      <w:proofErr w:type="gramStart"/>
      <w:r w:rsidRPr="008804A4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</w:p>
    <w:p w14:paraId="779A0F53" w14:textId="77777777" w:rsidR="008A3427" w:rsidRPr="008804A4" w:rsidRDefault="008A3427" w:rsidP="0013574E">
      <w:pPr>
        <w:rPr>
          <w:rFonts w:ascii="Times New Roman" w:hAnsi="Times New Roman"/>
          <w:sz w:val="24"/>
          <w:szCs w:val="24"/>
        </w:rPr>
      </w:pPr>
    </w:p>
    <w:p w14:paraId="19BB64C8" w14:textId="77777777" w:rsidR="008A3427" w:rsidRPr="008804A4" w:rsidRDefault="008A3427" w:rsidP="008A3427">
      <w:pPr>
        <w:rPr>
          <w:rFonts w:ascii="Times New Roman" w:hAnsi="Times New Roman"/>
          <w:sz w:val="24"/>
          <w:szCs w:val="24"/>
        </w:rPr>
      </w:pPr>
      <w:r w:rsidRPr="008804A4">
        <w:rPr>
          <w:rFonts w:ascii="Times New Roman" w:hAnsi="Times New Roman"/>
          <w:sz w:val="24"/>
          <w:szCs w:val="24"/>
        </w:rPr>
        <w:t>Kapcsolattartásra jogosult személyek és elektronikus kapcsolattartási címeik:</w:t>
      </w:r>
    </w:p>
    <w:p w14:paraId="3D202744" w14:textId="79BD1BA9" w:rsidR="0013574E" w:rsidRPr="008804A4" w:rsidRDefault="0013574E" w:rsidP="0013574E">
      <w:pPr>
        <w:ind w:left="4956"/>
        <w:rPr>
          <w:rFonts w:ascii="Times New Roman" w:hAnsi="Times New Roman"/>
          <w:sz w:val="24"/>
          <w:szCs w:val="24"/>
        </w:rPr>
      </w:pPr>
      <w:r w:rsidRPr="008804A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58F2E80" w14:textId="77777777" w:rsidR="0013574E" w:rsidRPr="008804A4" w:rsidRDefault="0013574E" w:rsidP="0013574E">
      <w:pPr>
        <w:ind w:left="4956"/>
        <w:rPr>
          <w:rFonts w:ascii="Times New Roman" w:hAnsi="Times New Roman"/>
          <w:sz w:val="24"/>
          <w:szCs w:val="24"/>
        </w:rPr>
      </w:pPr>
      <w:r w:rsidRPr="008804A4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6D59A68" w14:textId="77777777" w:rsidR="008A3427" w:rsidRPr="008804A4" w:rsidRDefault="0013574E" w:rsidP="008A3427">
      <w:pPr>
        <w:ind w:left="4956"/>
        <w:rPr>
          <w:rFonts w:ascii="Times New Roman" w:hAnsi="Times New Roman"/>
          <w:sz w:val="24"/>
          <w:szCs w:val="24"/>
        </w:rPr>
      </w:pPr>
      <w:r w:rsidRPr="008804A4">
        <w:rPr>
          <w:rFonts w:ascii="Times New Roman" w:hAnsi="Times New Roman"/>
          <w:sz w:val="24"/>
          <w:szCs w:val="24"/>
        </w:rPr>
        <w:lastRenderedPageBreak/>
        <w:t>……………………………………………</w:t>
      </w:r>
    </w:p>
    <w:p w14:paraId="4F6F736B" w14:textId="77777777" w:rsidR="008A3427" w:rsidRPr="008804A4" w:rsidRDefault="008A3427" w:rsidP="008A3427">
      <w:pPr>
        <w:ind w:left="4956"/>
        <w:rPr>
          <w:rFonts w:ascii="Times New Roman" w:hAnsi="Times New Roman"/>
          <w:sz w:val="24"/>
          <w:szCs w:val="24"/>
        </w:rPr>
      </w:pPr>
      <w:r w:rsidRPr="008804A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E9167BD" w14:textId="5123A839" w:rsidR="0013574E" w:rsidRPr="008804A4" w:rsidRDefault="008A3427" w:rsidP="008A3427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hAnsi="Times New Roman"/>
          <w:sz w:val="24"/>
          <w:szCs w:val="24"/>
        </w:rPr>
        <w:t>…………………………………………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831725" w14:textId="348203FE" w:rsidR="008A3427" w:rsidRPr="008804A4" w:rsidRDefault="00700169" w:rsidP="00792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 kapcsolattartási címek</w:t>
      </w:r>
      <w:r w:rsidR="008A342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en változás áll be, úgy vállaljuk, hogy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módosult </w:t>
      </w:r>
      <w:r w:rsidR="0033622B" w:rsidRPr="008804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elektronikus kapcsolattartási címekről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Biztosítót tájékoztatjuk a jelen nyilatkozat </w:t>
      </w:r>
      <w:proofErr w:type="gramStart"/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újbóli  kitöltésével</w:t>
      </w:r>
      <w:proofErr w:type="gramEnd"/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elektronikus levél mellékleteként </w:t>
      </w:r>
      <w:r w:rsidR="00916755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eredeti példányának a Biztosító részére 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való megküldésével. </w:t>
      </w:r>
    </w:p>
    <w:p w14:paraId="3CCCA179" w14:textId="217396F5" w:rsidR="007929E8" w:rsidRPr="008804A4" w:rsidRDefault="008A3427" w:rsidP="00792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udomásul vesszük, hogy a jogosulatlan </w:t>
      </w:r>
      <w:r w:rsidR="007929E8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hozzáférésből eredő károkért a Bi</w:t>
      </w:r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ztosító nem vállal felelősséget. Tudomásul vesszük, hogy az elektronikus úton megküldött </w:t>
      </w:r>
      <w:proofErr w:type="gramStart"/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="0033622B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elvesztésének kockázatát az Ügyfél és a Biztosító is maguk viselik.</w:t>
      </w:r>
      <w:r w:rsidR="007929E8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569FA55" w14:textId="77777777" w:rsidR="008A3427" w:rsidRPr="008804A4" w:rsidRDefault="007929E8" w:rsidP="008A34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tájékoztatást tudomásul vettük, az elektronikus kapcsolattartásra vonatkozó kockázatokat megismertük és a kapcsolattartásnak </w:t>
      </w:r>
      <w:proofErr w:type="gramStart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formáját </w:t>
      </w:r>
      <w:r w:rsidR="008A3427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B62D4B4" w14:textId="6BA14892" w:rsidR="00700169" w:rsidRDefault="008A3427" w:rsidP="008A3427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7929E8"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</w:t>
      </w:r>
      <w:r w:rsidRPr="008804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804A4">
        <w:rPr>
          <w:rFonts w:ascii="Times New Roman" w:hAnsi="Times New Roman"/>
          <w:sz w:val="24"/>
          <w:szCs w:val="24"/>
        </w:rPr>
        <w:t xml:space="preserve"> □</w:t>
      </w:r>
    </w:p>
    <w:p w14:paraId="043677D2" w14:textId="77777777" w:rsidR="00700169" w:rsidRPr="006A010D" w:rsidRDefault="00700169" w:rsidP="00700169">
      <w:pPr>
        <w:rPr>
          <w:rFonts w:ascii="Times New Roman" w:hAnsi="Times New Roman"/>
          <w:sz w:val="24"/>
          <w:szCs w:val="24"/>
        </w:rPr>
      </w:pPr>
    </w:p>
    <w:p w14:paraId="356B141F" w14:textId="3B59664E" w:rsidR="002B0968" w:rsidRPr="0013574E" w:rsidRDefault="00700169" w:rsidP="008A3427">
      <w:pPr>
        <w:ind w:left="708" w:firstLine="708"/>
        <w:rPr>
          <w:rFonts w:ascii="Times New Roman" w:hAnsi="Times New Roman"/>
          <w:sz w:val="24"/>
          <w:szCs w:val="24"/>
        </w:rPr>
      </w:pPr>
      <w:r w:rsidRPr="006A010D">
        <w:rPr>
          <w:rFonts w:ascii="Times New Roman" w:hAnsi="Times New Roman"/>
          <w:sz w:val="24"/>
          <w:szCs w:val="24"/>
        </w:rPr>
        <w:t xml:space="preserve">-nem járulunk </w:t>
      </w:r>
      <w:proofErr w:type="gramStart"/>
      <w:r w:rsidRPr="006A010D">
        <w:rPr>
          <w:rFonts w:ascii="Times New Roman" w:hAnsi="Times New Roman"/>
          <w:sz w:val="24"/>
          <w:szCs w:val="24"/>
        </w:rPr>
        <w:t>hozzá :</w:t>
      </w:r>
      <w:proofErr w:type="gramEnd"/>
      <w:r w:rsidRPr="006A010D">
        <w:rPr>
          <w:rFonts w:ascii="Times New Roman" w:hAnsi="Times New Roman"/>
          <w:sz w:val="24"/>
          <w:szCs w:val="24"/>
        </w:rPr>
        <w:t>□</w:t>
      </w:r>
      <w:r w:rsidR="008A3427">
        <w:rPr>
          <w:rFonts w:ascii="Times New Roman" w:hAnsi="Times New Roman"/>
          <w:sz w:val="24"/>
          <w:szCs w:val="24"/>
        </w:rPr>
        <w:tab/>
      </w:r>
      <w:r w:rsidR="008A3427">
        <w:rPr>
          <w:rFonts w:ascii="Times New Roman" w:hAnsi="Times New Roman"/>
          <w:sz w:val="24"/>
          <w:szCs w:val="24"/>
        </w:rPr>
        <w:tab/>
      </w:r>
      <w:r w:rsidR="008A3427">
        <w:rPr>
          <w:rFonts w:ascii="Times New Roman" w:hAnsi="Times New Roman"/>
          <w:sz w:val="24"/>
          <w:szCs w:val="24"/>
        </w:rPr>
        <w:tab/>
      </w:r>
    </w:p>
    <w:p w14:paraId="56A8DE01" w14:textId="0B4A0AAA" w:rsidR="002B0968" w:rsidRPr="002B0968" w:rsidRDefault="007929E8" w:rsidP="002B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="002B0968"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biztosítással kapcsolatos díj számlákat kérjük, hogy a Biztosító részünkre </w:t>
      </w:r>
    </w:p>
    <w:p w14:paraId="2759AFDF" w14:textId="77777777" w:rsidR="002B0968" w:rsidRPr="002B0968" w:rsidRDefault="002B0968" w:rsidP="002B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</w:t>
      </w:r>
      <w:proofErr w:type="gramEnd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úton …………………………………………………………………………címre</w:t>
      </w:r>
    </w:p>
    <w:p w14:paraId="36BCB9E1" w14:textId="77777777" w:rsidR="002B0968" w:rsidRPr="002B0968" w:rsidRDefault="002B0968" w:rsidP="002B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vagy (megfelelő aláhúzandó !)</w:t>
      </w:r>
    </w:p>
    <w:p w14:paraId="0133CB9A" w14:textId="77777777" w:rsidR="002B0968" w:rsidRPr="002B0968" w:rsidRDefault="002B0968" w:rsidP="002B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</w:t>
      </w:r>
      <w:proofErr w:type="gramEnd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úton…………………………………………………………………………………címre</w:t>
      </w:r>
    </w:p>
    <w:p w14:paraId="3B1684C6" w14:textId="77777777" w:rsidR="002B0968" w:rsidRPr="002B0968" w:rsidRDefault="002B0968" w:rsidP="002B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továbbítsa</w:t>
      </w:r>
      <w:proofErr w:type="gramEnd"/>
      <w:r w:rsidRPr="002B09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927FB1A" w14:textId="5B21FBDD" w:rsidR="002D2497" w:rsidRDefault="002D2497" w:rsidP="001D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D2D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D2D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D2D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D2D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D2D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D2D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2CD7FA2" w14:textId="071C5EF9" w:rsidR="001D2D3F" w:rsidRDefault="001D2D3F" w:rsidP="008A3427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</w:p>
    <w:p w14:paraId="00A6608B" w14:textId="77777777" w:rsidR="001D2D3F" w:rsidRDefault="00541AED" w:rsidP="001D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Ügyfél cégszerű aláírása</w:t>
      </w:r>
    </w:p>
    <w:p w14:paraId="09D25D30" w14:textId="77777777" w:rsidR="002D2497" w:rsidRDefault="002D2497" w:rsidP="001D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D9FC0" w14:textId="77777777" w:rsidR="002D2497" w:rsidRDefault="002D2497" w:rsidP="001D2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67FA0" w14:textId="77777777" w:rsidR="002D2497" w:rsidRDefault="002D2497" w:rsidP="001D2D3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:………………………………….</w:t>
      </w:r>
      <w:proofErr w:type="gramEnd"/>
    </w:p>
    <w:sectPr w:rsidR="002D24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9367" w14:textId="77777777" w:rsidR="007929E8" w:rsidRDefault="007929E8" w:rsidP="007929E8">
      <w:pPr>
        <w:spacing w:after="0" w:line="240" w:lineRule="auto"/>
      </w:pPr>
      <w:r>
        <w:separator/>
      </w:r>
    </w:p>
  </w:endnote>
  <w:endnote w:type="continuationSeparator" w:id="0">
    <w:p w14:paraId="13BEF659" w14:textId="77777777" w:rsidR="007929E8" w:rsidRDefault="007929E8" w:rsidP="007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B0D3" w14:textId="513963E2" w:rsidR="007929E8" w:rsidRDefault="007929E8">
    <w:pPr>
      <w:pStyle w:val="Footer"/>
    </w:pPr>
    <w:r>
      <w:rPr>
        <w:rFonts w:cstheme="minorHAnsi"/>
      </w:rPr>
      <w:t>*</w:t>
    </w:r>
    <w:r>
      <w:t xml:space="preserve">ezt a részt abban az esetben töltsék ki, amennyiben már rendelkeznek biztosítási szerződéssel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2335" w14:textId="77777777" w:rsidR="007929E8" w:rsidRDefault="007929E8" w:rsidP="007929E8">
      <w:pPr>
        <w:spacing w:after="0" w:line="240" w:lineRule="auto"/>
      </w:pPr>
      <w:r>
        <w:separator/>
      </w:r>
    </w:p>
  </w:footnote>
  <w:footnote w:type="continuationSeparator" w:id="0">
    <w:p w14:paraId="38285353" w14:textId="77777777" w:rsidR="007929E8" w:rsidRDefault="007929E8" w:rsidP="007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EB88" w14:textId="417A3B4D" w:rsidR="00C344CA" w:rsidRDefault="00C344CA">
    <w:pPr>
      <w:pStyle w:val="Header"/>
    </w:pPr>
    <w:r>
      <w:rPr>
        <w:noProof/>
        <w:lang w:eastAsia="hu-HU"/>
      </w:rPr>
      <w:drawing>
        <wp:inline distT="0" distB="0" distL="0" distR="0" wp14:anchorId="72448A9E" wp14:editId="32249BD0">
          <wp:extent cx="5755005" cy="12312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443E"/>
    <w:multiLevelType w:val="multilevel"/>
    <w:tmpl w:val="5FB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6"/>
    <w:rsid w:val="00121479"/>
    <w:rsid w:val="00130AA2"/>
    <w:rsid w:val="0013574E"/>
    <w:rsid w:val="0014786F"/>
    <w:rsid w:val="00152885"/>
    <w:rsid w:val="001B0FA9"/>
    <w:rsid w:val="001D2D3F"/>
    <w:rsid w:val="00201641"/>
    <w:rsid w:val="00206514"/>
    <w:rsid w:val="002B0968"/>
    <w:rsid w:val="002D2497"/>
    <w:rsid w:val="0033622B"/>
    <w:rsid w:val="003E638A"/>
    <w:rsid w:val="00401086"/>
    <w:rsid w:val="00527051"/>
    <w:rsid w:val="00541AED"/>
    <w:rsid w:val="00556983"/>
    <w:rsid w:val="005E2D6E"/>
    <w:rsid w:val="00606C6B"/>
    <w:rsid w:val="00700169"/>
    <w:rsid w:val="00756E13"/>
    <w:rsid w:val="007929E8"/>
    <w:rsid w:val="00870601"/>
    <w:rsid w:val="008804A4"/>
    <w:rsid w:val="008A3427"/>
    <w:rsid w:val="00916755"/>
    <w:rsid w:val="00961DFE"/>
    <w:rsid w:val="00A53F3B"/>
    <w:rsid w:val="00A63DD6"/>
    <w:rsid w:val="00B812B7"/>
    <w:rsid w:val="00C344CA"/>
    <w:rsid w:val="00E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90D48"/>
  <w15:chartTrackingRefBased/>
  <w15:docId w15:val="{01ABF2BC-83E2-47EF-BA4F-9F9AA88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E8"/>
  </w:style>
  <w:style w:type="paragraph" w:styleId="Footer">
    <w:name w:val="footer"/>
    <w:basedOn w:val="Normal"/>
    <w:link w:val="FooterChar"/>
    <w:uiPriority w:val="99"/>
    <w:unhideWhenUsed/>
    <w:rsid w:val="007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6E8D-4BDB-48C7-8FA7-207FF2B7C3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9B4601-AEE9-4880-8A5A-82D175989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88E1E-5C1A-41F6-B32B-EAC423CA2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DF488-8DB4-46FE-AE40-C711F053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500B4DF9</Template>
  <TotalTime>1</TotalTime>
  <Pages>3</Pages>
  <Words>521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EXIM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Jónásné Dr. Szigeti Zsuzsanna Dr.</dc:creator>
  <cp:keywords/>
  <dc:description/>
  <cp:lastModifiedBy>Szeder Ottó</cp:lastModifiedBy>
  <cp:revision>2</cp:revision>
  <dcterms:created xsi:type="dcterms:W3CDTF">2020-06-16T20:17:00Z</dcterms:created>
  <dcterms:modified xsi:type="dcterms:W3CDTF">2020-06-16T20:17:00Z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